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0"/>
        <w:gridCol w:w="3310"/>
      </w:tblGrid>
      <w:tr w:rsidR="00C449D8" w14:paraId="7B129BE0" w14:textId="77777777" w:rsidTr="00C449D8">
        <w:tc>
          <w:tcPr>
            <w:tcW w:w="3310" w:type="dxa"/>
          </w:tcPr>
          <w:p w14:paraId="18B53713" w14:textId="77777777" w:rsidR="00C449D8" w:rsidRDefault="0000268F" w:rsidP="00C449D8">
            <w:pPr>
              <w:pStyle w:val="Auteu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 w:rsidR="00EB77F7">
              <w:instrText xml:space="preserve"> FORMTEXT </w:instrText>
            </w:r>
            <w:r>
              <w:fldChar w:fldCharType="separate"/>
            </w:r>
            <w:r w:rsidR="00EB77F7">
              <w:rPr>
                <w:noProof/>
              </w:rPr>
              <w:t>Prénom Nom</w:t>
            </w:r>
            <w:r>
              <w:fldChar w:fldCharType="end"/>
            </w:r>
          </w:p>
        </w:tc>
        <w:tc>
          <w:tcPr>
            <w:tcW w:w="3310" w:type="dxa"/>
            <w:vAlign w:val="center"/>
          </w:tcPr>
          <w:p w14:paraId="7B0E9FBA" w14:textId="77777777" w:rsidR="00C449D8" w:rsidRDefault="00F409A3" w:rsidP="00C449D8">
            <w:pPr>
              <w:pStyle w:val="Codeperman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atricu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Matricule</w:t>
            </w:r>
            <w:r>
              <w:fldChar w:fldCharType="end"/>
            </w:r>
          </w:p>
        </w:tc>
      </w:tr>
    </w:tbl>
    <w:p w14:paraId="13F2E394" w14:textId="77777777" w:rsidR="00C449D8" w:rsidRDefault="000A20C9" w:rsidP="00C449D8">
      <w:pPr>
        <w:pStyle w:val="Titredutravail"/>
      </w:pPr>
      <w:r>
        <w:t>Journal de bord</w:t>
      </w:r>
    </w:p>
    <w:p w14:paraId="68115A56" w14:textId="77777777" w:rsidR="00C449D8" w:rsidRDefault="00C449D8" w:rsidP="00C449D8">
      <w:pPr>
        <w:pStyle w:val="Mentionslgales"/>
      </w:pPr>
      <w:r>
        <w:t>©</w:t>
      </w:r>
      <w:r w:rsidR="0000268F">
        <w:fldChar w:fldCharType="begin">
          <w:ffData>
            <w:name w:val=""/>
            <w:enabled/>
            <w:calcOnExit w:val="0"/>
            <w:textInput>
              <w:default w:val="année"/>
            </w:textInput>
          </w:ffData>
        </w:fldChar>
      </w:r>
      <w:r>
        <w:instrText xml:space="preserve"> FORMTEXT </w:instrText>
      </w:r>
      <w:r w:rsidR="0000268F">
        <w:fldChar w:fldCharType="separate"/>
      </w:r>
      <w:r>
        <w:rPr>
          <w:noProof/>
        </w:rPr>
        <w:t>année</w:t>
      </w:r>
      <w:r w:rsidR="0000268F">
        <w:fldChar w:fldCharType="end"/>
      </w:r>
      <w:r>
        <w:t xml:space="preserve"> par </w:t>
      </w:r>
      <w:r w:rsidR="0000268F"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="00EB77F7">
        <w:instrText xml:space="preserve"> FORMTEXT </w:instrText>
      </w:r>
      <w:r w:rsidR="0000268F">
        <w:fldChar w:fldCharType="separate"/>
      </w:r>
      <w:r w:rsidR="00EB77F7">
        <w:rPr>
          <w:noProof/>
        </w:rPr>
        <w:t>Prénom Nom</w:t>
      </w:r>
      <w:r w:rsidR="0000268F">
        <w:fldChar w:fldCharType="end"/>
      </w:r>
      <w:r>
        <w:t xml:space="preserve">. Ce travail a été réalisé à l’EBSI, Université de Montréal, dans le cadre du cours </w:t>
      </w:r>
      <w:r w:rsidR="000A20C9">
        <w:t>Stage</w:t>
      </w:r>
      <w:r>
        <w:t xml:space="preserve"> – </w:t>
      </w:r>
      <w:r w:rsidR="00930406">
        <w:t>ARV1057</w:t>
      </w:r>
      <w:r w:rsidR="00370484">
        <w:t xml:space="preserve"> donné au </w:t>
      </w:r>
      <w:r w:rsidR="003C6870">
        <w:fldChar w:fldCharType="begin">
          <w:ffData>
            <w:name w:val=""/>
            <w:enabled/>
            <w:calcOnExit w:val="0"/>
            <w:textInput>
              <w:default w:val="trimestre"/>
            </w:textInput>
          </w:ffData>
        </w:fldChar>
      </w:r>
      <w:r w:rsidR="003C6870">
        <w:instrText xml:space="preserve"> FORMTEXT </w:instrText>
      </w:r>
      <w:r w:rsidR="003C6870">
        <w:fldChar w:fldCharType="separate"/>
      </w:r>
      <w:r w:rsidR="003C6870">
        <w:rPr>
          <w:noProof/>
        </w:rPr>
        <w:t>trimestre</w:t>
      </w:r>
      <w:r w:rsidR="003C6870">
        <w:fldChar w:fldCharType="end"/>
      </w:r>
      <w:r w:rsidR="00370484">
        <w:t xml:space="preserve">  </w:t>
      </w:r>
      <w:r w:rsidR="0000268F">
        <w:fldChar w:fldCharType="begin">
          <w:ffData>
            <w:name w:val=""/>
            <w:enabled/>
            <w:calcOnExit w:val="0"/>
            <w:textInput>
              <w:default w:val="année"/>
            </w:textInput>
          </w:ffData>
        </w:fldChar>
      </w:r>
      <w:r>
        <w:instrText xml:space="preserve"> FORMTEXT </w:instrText>
      </w:r>
      <w:r w:rsidR="0000268F">
        <w:fldChar w:fldCharType="separate"/>
      </w:r>
      <w:r>
        <w:rPr>
          <w:noProof/>
        </w:rPr>
        <w:t>année</w:t>
      </w:r>
      <w:r w:rsidR="0000268F">
        <w:fldChar w:fldCharType="end"/>
      </w:r>
      <w:r>
        <w:t xml:space="preserve"> par</w:t>
      </w:r>
      <w:r w:rsidR="00930406">
        <w:t xml:space="preserve"> Isabelle Dion </w:t>
      </w:r>
      <w:r>
        <w:t xml:space="preserve"> (remis le </w:t>
      </w:r>
      <w:r w:rsidR="0000268F">
        <w:fldChar w:fldCharType="begin">
          <w:ffData>
            <w:name w:val=""/>
            <w:enabled/>
            <w:calcOnExit w:val="0"/>
            <w:textInput>
              <w:default w:val="date de remise"/>
            </w:textInput>
          </w:ffData>
        </w:fldChar>
      </w:r>
      <w:r>
        <w:instrText xml:space="preserve"> FORMTEXT </w:instrText>
      </w:r>
      <w:r w:rsidR="0000268F">
        <w:fldChar w:fldCharType="separate"/>
      </w:r>
      <w:r>
        <w:rPr>
          <w:noProof/>
        </w:rPr>
        <w:t>date de remise</w:t>
      </w:r>
      <w:r w:rsidR="0000268F">
        <w:fldChar w:fldCharType="end"/>
      </w:r>
      <w:r>
        <w:t>).</w:t>
      </w:r>
    </w:p>
    <w:p w14:paraId="7CC39092" w14:textId="77777777" w:rsidR="00EC5A29" w:rsidRDefault="00930406" w:rsidP="00C449D8">
      <w:pPr>
        <w:pStyle w:val="Titre1"/>
      </w:pPr>
      <w:r>
        <w:t>JOURS</w:t>
      </w:r>
      <w:r w:rsidR="00863C2E">
        <w:t xml:space="preserve"> 1</w:t>
      </w:r>
      <w:r>
        <w:t xml:space="preserve"> À 5</w:t>
      </w:r>
    </w:p>
    <w:p w14:paraId="758E307D" w14:textId="77777777" w:rsidR="00C449D8" w:rsidRDefault="00B956A4" w:rsidP="00C449D8">
      <w:pPr>
        <w:pStyle w:val="Titre1"/>
      </w:pPr>
      <w:r>
        <w:t>Volet</w:t>
      </w:r>
      <w:r w:rsidR="004C605E">
        <w:t xml:space="preserve"> 1</w:t>
      </w:r>
      <w:r>
        <w:t xml:space="preserve"> : </w:t>
      </w:r>
      <w:r w:rsidR="00863C2E">
        <w:t>Activités</w:t>
      </w:r>
    </w:p>
    <w:p w14:paraId="6AE72A90" w14:textId="77777777" w:rsidR="00C449D8" w:rsidRDefault="004C605E" w:rsidP="00C449D8">
      <w:pPr>
        <w:pStyle w:val="Titre2"/>
      </w:pPr>
      <w:r>
        <w:t>Jour 1</w:t>
      </w:r>
      <w:r w:rsidR="00893F25">
        <w:t xml:space="preserve"> : </w:t>
      </w:r>
      <w:r w:rsidR="00EC5A29">
        <w:t>[</w:t>
      </w:r>
      <w:r w:rsidR="00893F25">
        <w:t>inscrire la date</w:t>
      </w:r>
      <w:r w:rsidR="00EC5A29">
        <w:t>]</w:t>
      </w:r>
    </w:p>
    <w:p w14:paraId="4158B998" w14:textId="77777777" w:rsidR="004C605E" w:rsidRDefault="004C605E" w:rsidP="004C605E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03D4C9A0" w14:textId="77777777" w:rsidR="004C605E" w:rsidRDefault="004C605E" w:rsidP="004C605E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1547A498" w14:textId="77777777" w:rsidR="00C53662" w:rsidRDefault="004C605E" w:rsidP="004C605E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788207CC" w14:textId="77777777" w:rsidR="004C605E" w:rsidRDefault="004C605E" w:rsidP="004C605E">
      <w:pPr>
        <w:pStyle w:val="Titre2"/>
      </w:pPr>
      <w:r>
        <w:t>Jour 2</w:t>
      </w:r>
      <w:r w:rsidR="00C40D75">
        <w:t xml:space="preserve"> : </w:t>
      </w:r>
      <w:r w:rsidR="00EC5A29">
        <w:t>[</w:t>
      </w:r>
      <w:r w:rsidR="00C40D75">
        <w:t>inscrire la date</w:t>
      </w:r>
      <w:r w:rsidR="00EC5A29">
        <w:t>]</w:t>
      </w:r>
    </w:p>
    <w:p w14:paraId="2F72203C" w14:textId="77777777" w:rsidR="004C605E" w:rsidRDefault="004C605E" w:rsidP="004C605E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484B72D7" w14:textId="77777777" w:rsidR="004C605E" w:rsidRDefault="004C605E" w:rsidP="004C605E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1181822B" w14:textId="77777777" w:rsidR="004C605E" w:rsidRDefault="004C605E" w:rsidP="004C605E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306B59DA" w14:textId="77777777" w:rsidR="00C40D75" w:rsidRDefault="00C40D75" w:rsidP="00C40D75">
      <w:pPr>
        <w:pStyle w:val="Paragraphe"/>
        <w:ind w:firstLine="0"/>
      </w:pPr>
    </w:p>
    <w:p w14:paraId="2162DCCF" w14:textId="77777777" w:rsidR="00863C2E" w:rsidRDefault="00863C2E" w:rsidP="00863C2E">
      <w:pPr>
        <w:pStyle w:val="Titre2"/>
      </w:pPr>
      <w:r>
        <w:t>Jour 3 : [inscrire la date]</w:t>
      </w:r>
    </w:p>
    <w:p w14:paraId="68BDB827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514EB0E5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52E51D47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3AA10FB3" w14:textId="77777777" w:rsidR="00863C2E" w:rsidRDefault="00863C2E" w:rsidP="00C40D75">
      <w:pPr>
        <w:pStyle w:val="Paragraphe"/>
        <w:ind w:firstLine="0"/>
      </w:pPr>
    </w:p>
    <w:p w14:paraId="4FE416E0" w14:textId="77777777" w:rsidR="00863C2E" w:rsidRDefault="00863C2E" w:rsidP="00863C2E">
      <w:pPr>
        <w:pStyle w:val="Titre2"/>
      </w:pPr>
      <w:r>
        <w:t>Jour 4 : [inscrire la date]</w:t>
      </w:r>
    </w:p>
    <w:p w14:paraId="7C4E68D6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6718D54C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3EBBB2AE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41C29088" w14:textId="77777777" w:rsidR="00863C2E" w:rsidRDefault="00863C2E" w:rsidP="00C40D75">
      <w:pPr>
        <w:pStyle w:val="Paragraphe"/>
        <w:ind w:firstLine="0"/>
      </w:pPr>
    </w:p>
    <w:p w14:paraId="602F8AA5" w14:textId="77777777" w:rsidR="00863C2E" w:rsidRDefault="00863C2E" w:rsidP="00863C2E">
      <w:pPr>
        <w:pStyle w:val="Titre2"/>
      </w:pPr>
      <w:r>
        <w:t>Jour 5 : [inscrire la date]</w:t>
      </w:r>
    </w:p>
    <w:p w14:paraId="1AE6C299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21C41537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7A6EAA35" w14:textId="77777777" w:rsidR="00863C2E" w:rsidRDefault="00863C2E" w:rsidP="00863C2E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02849B2F" w14:textId="77777777" w:rsidR="00863C2E" w:rsidRDefault="00863C2E" w:rsidP="00C40D75">
      <w:pPr>
        <w:pStyle w:val="Paragraphe"/>
        <w:ind w:firstLine="0"/>
      </w:pPr>
    </w:p>
    <w:p w14:paraId="34420B27" w14:textId="77777777" w:rsidR="00B956A4" w:rsidRDefault="00BB13C1" w:rsidP="00B956A4">
      <w:pPr>
        <w:pStyle w:val="Titre1"/>
      </w:pPr>
      <w:r>
        <w:t xml:space="preserve">Volet 2 : </w:t>
      </w:r>
      <w:r w:rsidR="00863C2E">
        <w:t>Objectifs et apprentissages du stage</w:t>
      </w:r>
    </w:p>
    <w:p w14:paraId="64B2B009" w14:textId="77777777" w:rsidR="00863C2E" w:rsidRDefault="00863C2E" w:rsidP="00863C2E">
      <w:pPr>
        <w:pStyle w:val="Titre2"/>
      </w:pPr>
      <w:r>
        <w:t>Apprentissages</w:t>
      </w:r>
    </w:p>
    <w:p w14:paraId="36182415" w14:textId="77777777" w:rsidR="00863C2E" w:rsidRPr="00863C2E" w:rsidRDefault="00863C2E" w:rsidP="00863C2E">
      <w:pPr>
        <w:pStyle w:val="Paragraphe"/>
      </w:pPr>
      <w:r>
        <w:t>Rédigez votre texte ici. Rédigez votre texte ici. Rédigez votre texte ici. Rédigez votre texte ici. Rédigez votre texte ici.</w:t>
      </w:r>
    </w:p>
    <w:p w14:paraId="572D1929" w14:textId="77777777" w:rsidR="00B956A4" w:rsidRDefault="00863C2E" w:rsidP="00BB13C1">
      <w:pPr>
        <w:pStyle w:val="Titre2"/>
      </w:pPr>
      <w:r>
        <w:lastRenderedPageBreak/>
        <w:t>Objectif général (voir plan de cours pour la liste des objectifs)</w:t>
      </w:r>
    </w:p>
    <w:p w14:paraId="782B2A6F" w14:textId="77777777" w:rsidR="00893F25" w:rsidRPr="004638C1" w:rsidRDefault="00863C2E" w:rsidP="00893F25">
      <w:pPr>
        <w:pStyle w:val="Titre3"/>
      </w:pPr>
      <w:r>
        <w:t>Intitulé de l’objectif</w:t>
      </w:r>
    </w:p>
    <w:p w14:paraId="2B07DDC9" w14:textId="77777777" w:rsidR="00893F25" w:rsidRDefault="00893F25" w:rsidP="004D2F50">
      <w:pPr>
        <w:pStyle w:val="Paragraphe"/>
      </w:pPr>
      <w:r>
        <w:t>Rédigez votre texte ici. Rédigez votre texte ici. Rédigez votre texte ici. Rédigez votre texte ici. Rédigez votre texte ici.</w:t>
      </w:r>
    </w:p>
    <w:p w14:paraId="67D42C6D" w14:textId="140CC707" w:rsidR="00893F25" w:rsidRDefault="00863C2E" w:rsidP="00893F25">
      <w:pPr>
        <w:pStyle w:val="Titre2"/>
      </w:pPr>
      <w:r>
        <w:t xml:space="preserve">Objectif </w:t>
      </w:r>
      <w:r w:rsidR="00CA3709">
        <w:t>de savoir-être</w:t>
      </w:r>
    </w:p>
    <w:p w14:paraId="51B94B95" w14:textId="1724F0D1" w:rsidR="00893F25" w:rsidRPr="004638C1" w:rsidRDefault="00863C2E" w:rsidP="00863C2E">
      <w:pPr>
        <w:pStyle w:val="Titre3"/>
      </w:pPr>
      <w:r>
        <w:t xml:space="preserve">Intitulé de </w:t>
      </w:r>
      <w:r w:rsidRPr="00863C2E">
        <w:t>l’objectif</w:t>
      </w:r>
      <w:r>
        <w:t xml:space="preserve"> </w:t>
      </w:r>
      <w:r w:rsidR="00CA3709">
        <w:t>de savoir-être</w:t>
      </w:r>
    </w:p>
    <w:p w14:paraId="4C9561E1" w14:textId="77777777" w:rsidR="00893F25" w:rsidRDefault="00893F25" w:rsidP="00930406">
      <w:pPr>
        <w:pStyle w:val="Paragraphe"/>
      </w:pPr>
      <w:r>
        <w:t>Rédigez votre texte ici. Rédigez votre texte ici. Rédigez votre texte ici. Rédigez votre texte ici. Rédigez votre texte ici.</w:t>
      </w:r>
    </w:p>
    <w:p w14:paraId="19D8CAE9" w14:textId="77777777" w:rsidR="00C40D75" w:rsidRDefault="00C40D75" w:rsidP="00C40D75">
      <w:pPr>
        <w:pStyle w:val="Paragraphe"/>
        <w:ind w:firstLine="0"/>
      </w:pPr>
    </w:p>
    <w:p w14:paraId="2CECFBC7" w14:textId="77777777" w:rsidR="00EC5A29" w:rsidRDefault="00863C2E" w:rsidP="00863C2E">
      <w:pPr>
        <w:pStyle w:val="Titre1"/>
      </w:pPr>
      <w:r>
        <w:t>Volet 3 : Réflexion archivistique (</w:t>
      </w:r>
      <w:r w:rsidR="00963B4C">
        <w:t>1</w:t>
      </w:r>
      <w:r>
        <w:t xml:space="preserve"> aspect)</w:t>
      </w:r>
    </w:p>
    <w:p w14:paraId="1A83BE70" w14:textId="77777777" w:rsidR="00863C2E" w:rsidRDefault="00863C2E" w:rsidP="00863C2E">
      <w:pPr>
        <w:pStyle w:val="Titre3"/>
      </w:pPr>
      <w:r>
        <w:t xml:space="preserve"> </w:t>
      </w:r>
      <w:r w:rsidR="00BF26EF">
        <w:t>Inscrire l’intitulé</w:t>
      </w:r>
    </w:p>
    <w:p w14:paraId="4B2D8A8E" w14:textId="77777777" w:rsidR="00863C2E" w:rsidRDefault="00863C2E" w:rsidP="00930406">
      <w:pPr>
        <w:pStyle w:val="Paragraphe"/>
      </w:pPr>
      <w:r>
        <w:t>Rédigez votre texte ici. Rédigez votre texte ici. Rédigez votre texte ici. Rédigez votre texte ici. Rédigez votre texte ici.</w:t>
      </w:r>
    </w:p>
    <w:p w14:paraId="2D294872" w14:textId="77777777" w:rsidR="00863C2E" w:rsidRDefault="00863C2E" w:rsidP="00863C2E">
      <w:pPr>
        <w:pStyle w:val="Paragraphe"/>
        <w:ind w:firstLine="0"/>
      </w:pPr>
    </w:p>
    <w:p w14:paraId="23CD159B" w14:textId="77777777" w:rsidR="00930406" w:rsidRDefault="00930406" w:rsidP="00930406">
      <w:pPr>
        <w:pStyle w:val="Titre1"/>
      </w:pPr>
      <w:r>
        <w:t>JOURS 6 À 10</w:t>
      </w:r>
    </w:p>
    <w:p w14:paraId="0DC2AD22" w14:textId="77777777" w:rsidR="00930406" w:rsidRDefault="00930406" w:rsidP="00930406">
      <w:pPr>
        <w:pStyle w:val="Titre1"/>
      </w:pPr>
      <w:r>
        <w:t>Volet 1 : Activités</w:t>
      </w:r>
    </w:p>
    <w:p w14:paraId="0078B252" w14:textId="77777777" w:rsidR="00930406" w:rsidRDefault="00930406" w:rsidP="00930406">
      <w:pPr>
        <w:pStyle w:val="Titre2"/>
      </w:pPr>
      <w:r>
        <w:t>Jour 6 : [inscrire la date]</w:t>
      </w:r>
    </w:p>
    <w:p w14:paraId="315D9369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6DECEFA5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35B283BE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1C74D662" w14:textId="77777777" w:rsidR="00930406" w:rsidRDefault="00930406" w:rsidP="00930406">
      <w:pPr>
        <w:pStyle w:val="Titre2"/>
      </w:pPr>
      <w:r>
        <w:t>Jour 7 : [inscrire la date]</w:t>
      </w:r>
    </w:p>
    <w:p w14:paraId="49513695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4BA7C8D2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7ED00032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0CA46B30" w14:textId="77777777" w:rsidR="00930406" w:rsidRDefault="00930406" w:rsidP="00930406">
      <w:pPr>
        <w:pStyle w:val="Paragraphe"/>
        <w:ind w:firstLine="0"/>
      </w:pPr>
    </w:p>
    <w:p w14:paraId="1AB0CF01" w14:textId="77777777" w:rsidR="00930406" w:rsidRDefault="00930406" w:rsidP="00930406">
      <w:pPr>
        <w:pStyle w:val="Titre2"/>
      </w:pPr>
      <w:r>
        <w:t>Jour 8 : [inscrire la date]</w:t>
      </w:r>
    </w:p>
    <w:p w14:paraId="0C02268B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498D596B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4EAC3D2E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40B3E959" w14:textId="77777777" w:rsidR="00930406" w:rsidRDefault="00930406" w:rsidP="00930406">
      <w:pPr>
        <w:pStyle w:val="Paragraphe"/>
        <w:ind w:firstLine="0"/>
      </w:pPr>
    </w:p>
    <w:p w14:paraId="510BDACA" w14:textId="77777777" w:rsidR="00930406" w:rsidRDefault="00930406" w:rsidP="00930406">
      <w:pPr>
        <w:pStyle w:val="Titre2"/>
      </w:pPr>
      <w:r>
        <w:t>Jour 9 : [inscrire la date]</w:t>
      </w:r>
    </w:p>
    <w:p w14:paraId="4ED560F5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6AF56E38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649244AA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5A61245E" w14:textId="77777777" w:rsidR="00930406" w:rsidRDefault="00930406" w:rsidP="00930406">
      <w:pPr>
        <w:pStyle w:val="Paragraphe"/>
        <w:ind w:firstLine="0"/>
      </w:pPr>
    </w:p>
    <w:p w14:paraId="5BBD1897" w14:textId="77777777" w:rsidR="00930406" w:rsidRDefault="00930406" w:rsidP="00930406">
      <w:pPr>
        <w:pStyle w:val="Titre2"/>
      </w:pPr>
      <w:r>
        <w:t>Jour 10 : [inscrire la date]</w:t>
      </w:r>
    </w:p>
    <w:p w14:paraId="00654F06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49953773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7C7D1F4D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6726C41B" w14:textId="77777777" w:rsidR="00930406" w:rsidRDefault="00930406" w:rsidP="00930406">
      <w:pPr>
        <w:pStyle w:val="Paragraphe"/>
        <w:ind w:firstLine="0"/>
      </w:pPr>
    </w:p>
    <w:p w14:paraId="553E38D1" w14:textId="77777777" w:rsidR="00930406" w:rsidRDefault="00930406" w:rsidP="00930406">
      <w:pPr>
        <w:pStyle w:val="Titre1"/>
      </w:pPr>
      <w:r>
        <w:lastRenderedPageBreak/>
        <w:t>Volet 2 : Objectifs et apprentissages du stage</w:t>
      </w:r>
    </w:p>
    <w:p w14:paraId="4F16912D" w14:textId="77777777" w:rsidR="00930406" w:rsidRDefault="00930406" w:rsidP="00930406">
      <w:pPr>
        <w:pStyle w:val="Titre2"/>
      </w:pPr>
      <w:r>
        <w:t>Apprentissages</w:t>
      </w:r>
    </w:p>
    <w:p w14:paraId="2FCC50BA" w14:textId="77777777" w:rsidR="00930406" w:rsidRPr="00863C2E" w:rsidRDefault="00930406" w:rsidP="00930406">
      <w:pPr>
        <w:pStyle w:val="Paragraphe"/>
      </w:pPr>
      <w:r>
        <w:t>Rédigez votre texte ici. Rédigez votre texte ici. Rédigez votre texte ici. Rédigez votre texte ici. Rédigez votre texte ici.</w:t>
      </w:r>
    </w:p>
    <w:p w14:paraId="4C41C031" w14:textId="77777777" w:rsidR="00930406" w:rsidRDefault="00930406" w:rsidP="00930406">
      <w:pPr>
        <w:pStyle w:val="Titre2"/>
      </w:pPr>
      <w:r>
        <w:t>Objectif général (voir plan de cours pour la liste des objectifs)</w:t>
      </w:r>
    </w:p>
    <w:p w14:paraId="117702BA" w14:textId="77777777" w:rsidR="00930406" w:rsidRPr="004638C1" w:rsidRDefault="00930406" w:rsidP="00930406">
      <w:pPr>
        <w:pStyle w:val="Titre3"/>
      </w:pPr>
      <w:r>
        <w:t>Intitulé de l’objectif</w:t>
      </w:r>
    </w:p>
    <w:p w14:paraId="1DB054C4" w14:textId="77777777" w:rsidR="00930406" w:rsidRDefault="00930406" w:rsidP="004D2F50">
      <w:pPr>
        <w:pStyle w:val="Paragraphe"/>
      </w:pPr>
      <w:r>
        <w:t>Rédigez votre texte ici. Rédigez votre texte ici. Rédigez votre texte ici. Rédigez votre texte ici. Rédigez votre texte ici.</w:t>
      </w:r>
    </w:p>
    <w:p w14:paraId="67006DF7" w14:textId="77777777" w:rsidR="00CA3709" w:rsidRDefault="00CA3709" w:rsidP="00CA3709">
      <w:pPr>
        <w:pStyle w:val="Titre2"/>
      </w:pPr>
      <w:r>
        <w:t>Objectif de savoir-être</w:t>
      </w:r>
    </w:p>
    <w:p w14:paraId="1687845C" w14:textId="77777777" w:rsidR="00CA3709" w:rsidRPr="004638C1" w:rsidRDefault="00CA3709" w:rsidP="00CA3709">
      <w:pPr>
        <w:pStyle w:val="Titre3"/>
      </w:pPr>
      <w:r>
        <w:t xml:space="preserve">Intitulé de </w:t>
      </w:r>
      <w:r w:rsidRPr="00863C2E">
        <w:t>l’objectif</w:t>
      </w:r>
      <w:r>
        <w:t xml:space="preserve"> de savoir-être</w:t>
      </w:r>
    </w:p>
    <w:p w14:paraId="67ED78EA" w14:textId="77777777" w:rsidR="00CA3709" w:rsidRDefault="00CA3709" w:rsidP="00CA3709">
      <w:pPr>
        <w:pStyle w:val="Paragraphe"/>
      </w:pPr>
      <w:r>
        <w:t>Rédigez votre texte ici. Rédigez votre texte ici. Rédigez votre texte ici. Rédigez votre texte ici. Rédigez votre texte ici.</w:t>
      </w:r>
    </w:p>
    <w:p w14:paraId="3E79B080" w14:textId="77777777" w:rsidR="00930406" w:rsidRDefault="00930406" w:rsidP="00930406">
      <w:pPr>
        <w:pStyle w:val="Paragraphe"/>
        <w:ind w:firstLine="0"/>
      </w:pPr>
    </w:p>
    <w:p w14:paraId="5D75047A" w14:textId="77777777" w:rsidR="00963B4C" w:rsidRDefault="00963B4C" w:rsidP="00963B4C">
      <w:pPr>
        <w:pStyle w:val="Titre1"/>
      </w:pPr>
      <w:r>
        <w:t>Volet 3 : Réflexion archivistique (1 aspect)</w:t>
      </w:r>
    </w:p>
    <w:p w14:paraId="6D399E53" w14:textId="77777777" w:rsidR="00963B4C" w:rsidRDefault="00963B4C" w:rsidP="00963B4C">
      <w:pPr>
        <w:pStyle w:val="Titre3"/>
      </w:pPr>
      <w:r>
        <w:t xml:space="preserve"> Inscrire l’intitulé</w:t>
      </w:r>
    </w:p>
    <w:p w14:paraId="567BC678" w14:textId="77777777" w:rsidR="00963B4C" w:rsidRDefault="00963B4C" w:rsidP="00963B4C">
      <w:pPr>
        <w:pStyle w:val="Paragraphe"/>
      </w:pPr>
      <w:r>
        <w:t>Rédigez votre texte ici. Rédigez votre texte ici. Rédigez votre texte ici. Rédigez votre texte ici. Rédigez votre texte ici.</w:t>
      </w:r>
    </w:p>
    <w:p w14:paraId="6579CE38" w14:textId="77777777" w:rsidR="00963B4C" w:rsidRDefault="00963B4C" w:rsidP="00963B4C">
      <w:pPr>
        <w:pStyle w:val="Paragraphe"/>
        <w:ind w:firstLine="0"/>
      </w:pPr>
    </w:p>
    <w:p w14:paraId="0CE93860" w14:textId="77777777" w:rsidR="00930406" w:rsidRDefault="00930406" w:rsidP="00930406">
      <w:pPr>
        <w:pStyle w:val="Titre1"/>
      </w:pPr>
      <w:r>
        <w:t>JOURS 11 À 15</w:t>
      </w:r>
    </w:p>
    <w:p w14:paraId="6A248248" w14:textId="77777777" w:rsidR="00930406" w:rsidRDefault="00930406" w:rsidP="00930406">
      <w:pPr>
        <w:pStyle w:val="Titre1"/>
      </w:pPr>
      <w:r>
        <w:t>Volet 1 : Activités</w:t>
      </w:r>
    </w:p>
    <w:p w14:paraId="15A6E1F8" w14:textId="77777777" w:rsidR="00930406" w:rsidRDefault="00930406" w:rsidP="00930406">
      <w:pPr>
        <w:pStyle w:val="Titre2"/>
      </w:pPr>
      <w:r>
        <w:t>Jour 11 : [inscrire la date]</w:t>
      </w:r>
    </w:p>
    <w:p w14:paraId="3E37AA74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7893094A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3BD86454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778DBB83" w14:textId="77777777" w:rsidR="00930406" w:rsidRDefault="00930406" w:rsidP="00930406">
      <w:pPr>
        <w:pStyle w:val="Titre2"/>
      </w:pPr>
      <w:r>
        <w:t>Jour 12 : [inscrire la date]</w:t>
      </w:r>
    </w:p>
    <w:p w14:paraId="135F77FE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508B1839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032D3175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77CEF472" w14:textId="77777777" w:rsidR="00930406" w:rsidRDefault="00930406" w:rsidP="00930406">
      <w:pPr>
        <w:pStyle w:val="Paragraphe"/>
        <w:ind w:firstLine="0"/>
      </w:pPr>
    </w:p>
    <w:p w14:paraId="5984BA4B" w14:textId="77777777" w:rsidR="00930406" w:rsidRDefault="00930406" w:rsidP="00930406">
      <w:pPr>
        <w:pStyle w:val="Titre2"/>
      </w:pPr>
      <w:r>
        <w:t>Jour 13 : [inscrire la date]</w:t>
      </w:r>
    </w:p>
    <w:p w14:paraId="53EBA9FC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12E5011D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766883D5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22967B77" w14:textId="77777777" w:rsidR="00930406" w:rsidRDefault="00930406" w:rsidP="00930406">
      <w:pPr>
        <w:pStyle w:val="Paragraphe"/>
        <w:ind w:firstLine="0"/>
      </w:pPr>
    </w:p>
    <w:p w14:paraId="020B4C17" w14:textId="77777777" w:rsidR="00930406" w:rsidRDefault="00930406" w:rsidP="00930406">
      <w:pPr>
        <w:pStyle w:val="Titre2"/>
      </w:pPr>
      <w:r>
        <w:t>Jour 14 : [inscrire la date]</w:t>
      </w:r>
    </w:p>
    <w:p w14:paraId="0672C941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7C9F6D3F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0B2F0849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265D8D32" w14:textId="77777777" w:rsidR="00930406" w:rsidRDefault="00930406" w:rsidP="00930406">
      <w:pPr>
        <w:pStyle w:val="Paragraphe"/>
        <w:ind w:firstLine="0"/>
      </w:pPr>
    </w:p>
    <w:p w14:paraId="6DFE853D" w14:textId="77777777" w:rsidR="00930406" w:rsidRDefault="00930406" w:rsidP="00930406">
      <w:pPr>
        <w:pStyle w:val="Titre2"/>
      </w:pPr>
      <w:r>
        <w:t>Jour 15 : [inscrire la date]</w:t>
      </w:r>
    </w:p>
    <w:p w14:paraId="584A5957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375232E7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677788A7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6FC26C78" w14:textId="77777777" w:rsidR="00930406" w:rsidRDefault="00930406" w:rsidP="00930406">
      <w:pPr>
        <w:pStyle w:val="Paragraphe"/>
        <w:ind w:firstLine="0"/>
      </w:pPr>
    </w:p>
    <w:p w14:paraId="10C836D3" w14:textId="77777777" w:rsidR="00930406" w:rsidRDefault="00930406" w:rsidP="00930406">
      <w:pPr>
        <w:pStyle w:val="Titre1"/>
      </w:pPr>
      <w:r>
        <w:t>Volet 2 : Objectifs et apprentissages du stage</w:t>
      </w:r>
    </w:p>
    <w:p w14:paraId="6BEC009C" w14:textId="77777777" w:rsidR="00930406" w:rsidRDefault="00930406" w:rsidP="00930406">
      <w:pPr>
        <w:pStyle w:val="Titre2"/>
      </w:pPr>
      <w:r>
        <w:t>Apprentissages</w:t>
      </w:r>
    </w:p>
    <w:p w14:paraId="57E05735" w14:textId="77777777" w:rsidR="00930406" w:rsidRPr="00863C2E" w:rsidRDefault="00930406" w:rsidP="00930406">
      <w:pPr>
        <w:pStyle w:val="Paragraphe"/>
      </w:pPr>
      <w:r>
        <w:t>Rédigez votre texte ici. Rédigez votre texte ici. Rédigez votre texte ici. Rédigez votre texte ici. Rédigez votre texte ici.</w:t>
      </w:r>
    </w:p>
    <w:p w14:paraId="547E73E1" w14:textId="77777777" w:rsidR="00930406" w:rsidRDefault="00930406" w:rsidP="00930406">
      <w:pPr>
        <w:pStyle w:val="Titre2"/>
      </w:pPr>
      <w:r>
        <w:t>Objectif général (voir plan de cours pour la liste des objectifs)</w:t>
      </w:r>
    </w:p>
    <w:p w14:paraId="12306099" w14:textId="77777777" w:rsidR="00930406" w:rsidRPr="004638C1" w:rsidRDefault="00930406" w:rsidP="00930406">
      <w:pPr>
        <w:pStyle w:val="Titre3"/>
      </w:pPr>
      <w:r>
        <w:t>Intitulé de l’objectif</w:t>
      </w:r>
    </w:p>
    <w:p w14:paraId="64F68999" w14:textId="77777777" w:rsidR="00930406" w:rsidRDefault="00930406" w:rsidP="004D2F50">
      <w:pPr>
        <w:pStyle w:val="Paragraphe"/>
      </w:pPr>
      <w:r>
        <w:t>Rédigez votre texte ici. Rédigez votre texte ici. Rédigez votre texte ici. Rédigez votre texte ici. Rédigez votre texte ici.</w:t>
      </w:r>
    </w:p>
    <w:p w14:paraId="60756012" w14:textId="77777777" w:rsidR="00CA3709" w:rsidRDefault="00CA3709" w:rsidP="00CA3709">
      <w:pPr>
        <w:pStyle w:val="Titre2"/>
      </w:pPr>
      <w:r>
        <w:t>Objectif de savoir-être</w:t>
      </w:r>
    </w:p>
    <w:p w14:paraId="11F37FF0" w14:textId="77777777" w:rsidR="00CA3709" w:rsidRPr="004638C1" w:rsidRDefault="00CA3709" w:rsidP="00CA3709">
      <w:pPr>
        <w:pStyle w:val="Titre3"/>
      </w:pPr>
      <w:r>
        <w:t xml:space="preserve">Intitulé de </w:t>
      </w:r>
      <w:r w:rsidRPr="00863C2E">
        <w:t>l’objectif</w:t>
      </w:r>
      <w:r>
        <w:t xml:space="preserve"> de savoir-être</w:t>
      </w:r>
    </w:p>
    <w:p w14:paraId="457FD528" w14:textId="77777777" w:rsidR="00CA3709" w:rsidRDefault="00CA3709" w:rsidP="00CA3709">
      <w:pPr>
        <w:pStyle w:val="Paragraphe"/>
      </w:pPr>
      <w:r>
        <w:t>Rédigez votre texte ici. Rédigez votre texte ici. Rédigez votre texte ici. Rédigez votre texte ici. Rédigez votre texte ici.</w:t>
      </w:r>
    </w:p>
    <w:p w14:paraId="40809D02" w14:textId="77777777" w:rsidR="00930406" w:rsidRDefault="00930406" w:rsidP="00930406">
      <w:pPr>
        <w:pStyle w:val="Paragraphe"/>
        <w:ind w:firstLine="0"/>
      </w:pPr>
    </w:p>
    <w:p w14:paraId="21143F4E" w14:textId="77777777" w:rsidR="00963B4C" w:rsidRDefault="00963B4C" w:rsidP="00963B4C">
      <w:pPr>
        <w:pStyle w:val="Titre1"/>
      </w:pPr>
      <w:r>
        <w:t>Volet 3 : Réflexion archivistique (1 aspect)</w:t>
      </w:r>
    </w:p>
    <w:p w14:paraId="20CD4431" w14:textId="77777777" w:rsidR="00963B4C" w:rsidRDefault="00963B4C" w:rsidP="00963B4C">
      <w:pPr>
        <w:pStyle w:val="Titre3"/>
      </w:pPr>
      <w:r>
        <w:t xml:space="preserve"> Inscrire l’intitulé</w:t>
      </w:r>
    </w:p>
    <w:p w14:paraId="7DBDCFC2" w14:textId="77777777" w:rsidR="00963B4C" w:rsidRDefault="00963B4C" w:rsidP="00963B4C">
      <w:pPr>
        <w:pStyle w:val="Paragraphe"/>
      </w:pPr>
      <w:r>
        <w:t>Rédigez votre texte ici. Rédigez votre texte ici. Rédigez votre texte ici. Rédigez votre texte ici. Rédigez votre texte ici.</w:t>
      </w:r>
    </w:p>
    <w:p w14:paraId="75D83C03" w14:textId="77777777" w:rsidR="00963B4C" w:rsidRDefault="00963B4C" w:rsidP="00963B4C">
      <w:pPr>
        <w:pStyle w:val="Paragraphe"/>
        <w:ind w:firstLine="0"/>
      </w:pPr>
    </w:p>
    <w:p w14:paraId="038326B8" w14:textId="77777777" w:rsidR="00930406" w:rsidRDefault="00930406" w:rsidP="00930406">
      <w:pPr>
        <w:pStyle w:val="Titre1"/>
      </w:pPr>
      <w:r>
        <w:t>JOURS 16 À 20</w:t>
      </w:r>
    </w:p>
    <w:p w14:paraId="59711C69" w14:textId="77777777" w:rsidR="00930406" w:rsidRDefault="00930406" w:rsidP="00930406">
      <w:pPr>
        <w:pStyle w:val="Titre1"/>
      </w:pPr>
      <w:r>
        <w:t>Volet 1 : Activités</w:t>
      </w:r>
    </w:p>
    <w:p w14:paraId="635BD17E" w14:textId="77777777" w:rsidR="00930406" w:rsidRDefault="00930406" w:rsidP="00930406">
      <w:pPr>
        <w:pStyle w:val="Titre2"/>
      </w:pPr>
      <w:r>
        <w:t>Jour 16 : [inscrire la date]</w:t>
      </w:r>
    </w:p>
    <w:p w14:paraId="5480B773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690A8719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53EDBF7E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62D836D0" w14:textId="77777777" w:rsidR="00930406" w:rsidRDefault="00930406" w:rsidP="00930406">
      <w:pPr>
        <w:pStyle w:val="Titre2"/>
      </w:pPr>
      <w:r>
        <w:t>Jour 17 : [inscrire la date]</w:t>
      </w:r>
    </w:p>
    <w:p w14:paraId="1BBBB4F0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0B1919D5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5D00AE29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7E26340E" w14:textId="77777777" w:rsidR="00930406" w:rsidRDefault="00930406" w:rsidP="00930406">
      <w:pPr>
        <w:pStyle w:val="Paragraphe"/>
        <w:ind w:firstLine="0"/>
      </w:pPr>
    </w:p>
    <w:p w14:paraId="1AA80323" w14:textId="77777777" w:rsidR="00930406" w:rsidRDefault="00930406" w:rsidP="00930406">
      <w:pPr>
        <w:pStyle w:val="Titre2"/>
      </w:pPr>
      <w:r>
        <w:t>Jour 18 : [inscrire la date]</w:t>
      </w:r>
    </w:p>
    <w:p w14:paraId="3A8D078B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4F673151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lastRenderedPageBreak/>
        <w:t>Activité 2</w:t>
      </w:r>
    </w:p>
    <w:p w14:paraId="44DBD7C0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40F0CD19" w14:textId="77777777" w:rsidR="00930406" w:rsidRDefault="00930406" w:rsidP="00930406">
      <w:pPr>
        <w:pStyle w:val="Paragraphe"/>
        <w:ind w:firstLine="0"/>
      </w:pPr>
    </w:p>
    <w:p w14:paraId="70F90495" w14:textId="77777777" w:rsidR="00930406" w:rsidRDefault="00930406" w:rsidP="00930406">
      <w:pPr>
        <w:pStyle w:val="Titre2"/>
      </w:pPr>
      <w:r>
        <w:t>Jour 19 : [inscrire la date]</w:t>
      </w:r>
    </w:p>
    <w:p w14:paraId="1C31B36E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39BD3AA2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2B7F311E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498C24B0" w14:textId="77777777" w:rsidR="00930406" w:rsidRDefault="00930406" w:rsidP="00930406">
      <w:pPr>
        <w:pStyle w:val="Paragraphe"/>
        <w:ind w:firstLine="0"/>
      </w:pPr>
    </w:p>
    <w:p w14:paraId="20685725" w14:textId="77777777" w:rsidR="00930406" w:rsidRDefault="00930406" w:rsidP="00930406">
      <w:pPr>
        <w:pStyle w:val="Titre2"/>
      </w:pPr>
      <w:r>
        <w:t>Jour 20 : [inscrire la date]</w:t>
      </w:r>
    </w:p>
    <w:p w14:paraId="5DE3ECCC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0C003D75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004261D6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0DB0084A" w14:textId="77777777" w:rsidR="00930406" w:rsidRDefault="00930406" w:rsidP="00930406">
      <w:pPr>
        <w:pStyle w:val="Paragraphe"/>
        <w:ind w:firstLine="0"/>
      </w:pPr>
    </w:p>
    <w:p w14:paraId="353AC58B" w14:textId="77777777" w:rsidR="00930406" w:rsidRDefault="00930406" w:rsidP="00930406">
      <w:pPr>
        <w:pStyle w:val="Titre1"/>
      </w:pPr>
      <w:r>
        <w:t>Volet 2 : Objectifs et apprentissages du stage</w:t>
      </w:r>
    </w:p>
    <w:p w14:paraId="2AB9325B" w14:textId="77777777" w:rsidR="00930406" w:rsidRDefault="00930406" w:rsidP="00930406">
      <w:pPr>
        <w:pStyle w:val="Titre2"/>
      </w:pPr>
      <w:r>
        <w:t>Apprentissages</w:t>
      </w:r>
    </w:p>
    <w:p w14:paraId="1DCD9657" w14:textId="77777777" w:rsidR="00930406" w:rsidRPr="00863C2E" w:rsidRDefault="00930406" w:rsidP="00930406">
      <w:pPr>
        <w:pStyle w:val="Paragraphe"/>
      </w:pPr>
      <w:r>
        <w:t>Rédigez votre texte ici. Rédigez votre texte ici. Rédigez votre texte ici. Rédigez votre texte ici. Rédigez votre texte ici.</w:t>
      </w:r>
    </w:p>
    <w:p w14:paraId="730D53CE" w14:textId="77777777" w:rsidR="00930406" w:rsidRDefault="00930406" w:rsidP="00930406">
      <w:pPr>
        <w:pStyle w:val="Titre2"/>
      </w:pPr>
      <w:r>
        <w:t>Objectif général (voir plan de cours pour la liste des objectifs)</w:t>
      </w:r>
    </w:p>
    <w:p w14:paraId="6154FB9F" w14:textId="77777777" w:rsidR="00930406" w:rsidRPr="004638C1" w:rsidRDefault="00930406" w:rsidP="00930406">
      <w:pPr>
        <w:pStyle w:val="Titre3"/>
      </w:pPr>
      <w:r>
        <w:t>Intitulé de l’objectif</w:t>
      </w:r>
    </w:p>
    <w:p w14:paraId="1445F149" w14:textId="77777777" w:rsidR="00930406" w:rsidRDefault="00930406" w:rsidP="00930406">
      <w:pPr>
        <w:pStyle w:val="Paragraphe"/>
      </w:pPr>
      <w:r>
        <w:t>Rédigez votre texte ici. Rédigez votre texte ici. Rédigez votre texte ici. Rédigez votre texte ici. Rédigez votre texte ici.</w:t>
      </w:r>
    </w:p>
    <w:p w14:paraId="5421377F" w14:textId="77777777" w:rsidR="00CA3709" w:rsidRDefault="00CA3709" w:rsidP="00CA3709">
      <w:pPr>
        <w:pStyle w:val="Titre2"/>
      </w:pPr>
      <w:r>
        <w:t>Objectif de savoir-être</w:t>
      </w:r>
    </w:p>
    <w:p w14:paraId="195AE66B" w14:textId="77777777" w:rsidR="00CA3709" w:rsidRPr="004638C1" w:rsidRDefault="00CA3709" w:rsidP="00CA3709">
      <w:pPr>
        <w:pStyle w:val="Titre3"/>
      </w:pPr>
      <w:r>
        <w:t xml:space="preserve">Intitulé de </w:t>
      </w:r>
      <w:r w:rsidRPr="00863C2E">
        <w:t>l’objectif</w:t>
      </w:r>
      <w:r>
        <w:t xml:space="preserve"> de savoir-être</w:t>
      </w:r>
    </w:p>
    <w:p w14:paraId="4F466432" w14:textId="77777777" w:rsidR="00CA3709" w:rsidRDefault="00CA3709" w:rsidP="00CA3709">
      <w:pPr>
        <w:pStyle w:val="Paragraphe"/>
      </w:pPr>
      <w:r>
        <w:t>Rédigez votre texte ici. Rédigez votre texte ici. Rédigez votre texte ici. Rédigez votre texte ici. Rédigez votre texte ici.</w:t>
      </w:r>
    </w:p>
    <w:p w14:paraId="3EC79045" w14:textId="77777777" w:rsidR="00930406" w:rsidRDefault="00930406" w:rsidP="00930406">
      <w:pPr>
        <w:pStyle w:val="Paragraphe"/>
        <w:ind w:firstLine="0"/>
      </w:pPr>
    </w:p>
    <w:p w14:paraId="08F669C2" w14:textId="77777777" w:rsidR="00963B4C" w:rsidRDefault="00963B4C" w:rsidP="00963B4C">
      <w:pPr>
        <w:pStyle w:val="Titre1"/>
      </w:pPr>
      <w:r>
        <w:t>Volet 3 : Réflexion archivistique (1 aspect)</w:t>
      </w:r>
    </w:p>
    <w:p w14:paraId="7043DDEA" w14:textId="77777777" w:rsidR="00963B4C" w:rsidRDefault="00963B4C" w:rsidP="00963B4C">
      <w:pPr>
        <w:pStyle w:val="Titre3"/>
      </w:pPr>
      <w:r>
        <w:t xml:space="preserve"> Inscrire l’intitulé</w:t>
      </w:r>
    </w:p>
    <w:p w14:paraId="76A53AD0" w14:textId="77777777" w:rsidR="00963B4C" w:rsidRDefault="00963B4C" w:rsidP="00963B4C">
      <w:pPr>
        <w:pStyle w:val="Paragraphe"/>
      </w:pPr>
      <w:r>
        <w:t>Rédigez votre texte ici. Rédigez votre texte ici. Rédigez votre texte ici. Rédigez votre texte ici. Rédigez votre texte ici.</w:t>
      </w:r>
    </w:p>
    <w:p w14:paraId="3BCE317A" w14:textId="77777777" w:rsidR="00963B4C" w:rsidRDefault="00963B4C" w:rsidP="00963B4C">
      <w:pPr>
        <w:pStyle w:val="Paragraphe"/>
        <w:ind w:firstLine="0"/>
      </w:pPr>
    </w:p>
    <w:p w14:paraId="704CEF28" w14:textId="77777777" w:rsidR="00930406" w:rsidRDefault="00930406" w:rsidP="00930406">
      <w:pPr>
        <w:pStyle w:val="Titre1"/>
      </w:pPr>
      <w:r>
        <w:t>JOURS 21 À 25</w:t>
      </w:r>
    </w:p>
    <w:p w14:paraId="527FC991" w14:textId="77777777" w:rsidR="00930406" w:rsidRDefault="00930406" w:rsidP="00930406">
      <w:pPr>
        <w:pStyle w:val="Titre1"/>
      </w:pPr>
      <w:r>
        <w:t>Volet 1 : Activités</w:t>
      </w:r>
    </w:p>
    <w:p w14:paraId="0B649938" w14:textId="77777777" w:rsidR="00930406" w:rsidRDefault="00930406" w:rsidP="00930406">
      <w:pPr>
        <w:pStyle w:val="Titre2"/>
      </w:pPr>
      <w:r>
        <w:t>Jour 21 : [inscrire la date]</w:t>
      </w:r>
    </w:p>
    <w:p w14:paraId="2D56AF25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7189E1F3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51AE1A5E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1F3661FD" w14:textId="77777777" w:rsidR="00930406" w:rsidRDefault="00930406" w:rsidP="00930406">
      <w:pPr>
        <w:pStyle w:val="Titre2"/>
      </w:pPr>
      <w:r>
        <w:lastRenderedPageBreak/>
        <w:t>Jour 22 : [inscrire la date]</w:t>
      </w:r>
    </w:p>
    <w:p w14:paraId="0459F896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0AA24586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0E51CD8B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7347193F" w14:textId="77777777" w:rsidR="00930406" w:rsidRDefault="00930406" w:rsidP="00930406">
      <w:pPr>
        <w:pStyle w:val="Paragraphe"/>
        <w:ind w:firstLine="0"/>
      </w:pPr>
    </w:p>
    <w:p w14:paraId="09A0783B" w14:textId="77777777" w:rsidR="00930406" w:rsidRDefault="00930406" w:rsidP="00930406">
      <w:pPr>
        <w:pStyle w:val="Titre2"/>
      </w:pPr>
      <w:r>
        <w:t>Jour 23 : [inscrire la date]</w:t>
      </w:r>
    </w:p>
    <w:p w14:paraId="6C312A1A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352909E7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026DB079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4517C55C" w14:textId="77777777" w:rsidR="00930406" w:rsidRDefault="00930406" w:rsidP="00930406">
      <w:pPr>
        <w:pStyle w:val="Paragraphe"/>
        <w:ind w:firstLine="0"/>
      </w:pPr>
    </w:p>
    <w:p w14:paraId="3BFB2521" w14:textId="77777777" w:rsidR="00930406" w:rsidRDefault="00930406" w:rsidP="00930406">
      <w:pPr>
        <w:pStyle w:val="Titre2"/>
      </w:pPr>
      <w:r>
        <w:t>Jour 24 : [inscrire la date]</w:t>
      </w:r>
    </w:p>
    <w:p w14:paraId="2CCC3124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3085F6DD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1E5C4C63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55EB2C1C" w14:textId="77777777" w:rsidR="00930406" w:rsidRDefault="00930406" w:rsidP="00930406">
      <w:pPr>
        <w:pStyle w:val="Paragraphe"/>
        <w:ind w:firstLine="0"/>
      </w:pPr>
    </w:p>
    <w:p w14:paraId="3A080637" w14:textId="77777777" w:rsidR="00930406" w:rsidRDefault="00930406" w:rsidP="00930406">
      <w:pPr>
        <w:pStyle w:val="Titre2"/>
      </w:pPr>
      <w:r>
        <w:t>Jour 25 : [inscrire la date]</w:t>
      </w:r>
    </w:p>
    <w:p w14:paraId="60E32FDD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1</w:t>
      </w:r>
    </w:p>
    <w:p w14:paraId="06B020DB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Activité 2</w:t>
      </w:r>
    </w:p>
    <w:p w14:paraId="2DE936CB" w14:textId="77777777" w:rsidR="00930406" w:rsidRDefault="00930406" w:rsidP="00930406">
      <w:pPr>
        <w:pStyle w:val="Paragraphe"/>
        <w:numPr>
          <w:ilvl w:val="0"/>
          <w:numId w:val="1"/>
        </w:numPr>
        <w:ind w:left="567" w:hanging="294"/>
      </w:pPr>
      <w:r>
        <w:t>Etc.</w:t>
      </w:r>
    </w:p>
    <w:p w14:paraId="66E7DD4A" w14:textId="77777777" w:rsidR="00930406" w:rsidRDefault="00930406" w:rsidP="00930406">
      <w:pPr>
        <w:pStyle w:val="Paragraphe"/>
        <w:ind w:firstLine="0"/>
      </w:pPr>
    </w:p>
    <w:p w14:paraId="68214E06" w14:textId="77777777" w:rsidR="00930406" w:rsidRDefault="00930406" w:rsidP="00930406">
      <w:pPr>
        <w:pStyle w:val="Titre1"/>
      </w:pPr>
      <w:r>
        <w:t>Volet 2 : Objectifs et apprentissages du stage</w:t>
      </w:r>
    </w:p>
    <w:p w14:paraId="60BB3CD4" w14:textId="77777777" w:rsidR="00930406" w:rsidRDefault="00930406" w:rsidP="00930406">
      <w:pPr>
        <w:pStyle w:val="Titre2"/>
      </w:pPr>
      <w:r>
        <w:t>Apprentissages</w:t>
      </w:r>
    </w:p>
    <w:p w14:paraId="0A198C80" w14:textId="77777777" w:rsidR="00930406" w:rsidRPr="00863C2E" w:rsidRDefault="00930406" w:rsidP="00930406">
      <w:pPr>
        <w:pStyle w:val="Paragraphe"/>
      </w:pPr>
      <w:r>
        <w:t>Rédigez votre texte ici. Rédigez votre texte ici. Rédigez votre texte ici. Rédigez votre texte ici. Rédigez votre texte ici.</w:t>
      </w:r>
    </w:p>
    <w:p w14:paraId="112FCB2B" w14:textId="77777777" w:rsidR="00930406" w:rsidRDefault="00930406" w:rsidP="00930406">
      <w:pPr>
        <w:pStyle w:val="Titre2"/>
      </w:pPr>
      <w:r>
        <w:t>Objectif général (voir plan de cours pour la liste des objectifs)</w:t>
      </w:r>
    </w:p>
    <w:p w14:paraId="7191DABA" w14:textId="77777777" w:rsidR="00930406" w:rsidRPr="004638C1" w:rsidRDefault="00930406" w:rsidP="00930406">
      <w:pPr>
        <w:pStyle w:val="Titre3"/>
      </w:pPr>
      <w:r>
        <w:t>Intitulé de l’objectif</w:t>
      </w:r>
    </w:p>
    <w:p w14:paraId="038114EC" w14:textId="77777777" w:rsidR="00930406" w:rsidRDefault="00930406" w:rsidP="00930406">
      <w:pPr>
        <w:pStyle w:val="Paragraphe"/>
      </w:pPr>
      <w:r>
        <w:t>Rédigez votre texte ici. Rédigez votre texte ici. Rédigez votre texte ici. Rédigez votre texte ici. Rédigez votre texte ici.</w:t>
      </w:r>
    </w:p>
    <w:p w14:paraId="5A7EBD63" w14:textId="77777777" w:rsidR="00CA3709" w:rsidRDefault="00CA3709" w:rsidP="00CA3709">
      <w:pPr>
        <w:pStyle w:val="Titre2"/>
      </w:pPr>
      <w:r>
        <w:t>Objectif de savoir-être</w:t>
      </w:r>
    </w:p>
    <w:p w14:paraId="4B345608" w14:textId="77777777" w:rsidR="00CA3709" w:rsidRPr="004638C1" w:rsidRDefault="00CA3709" w:rsidP="00CA3709">
      <w:pPr>
        <w:pStyle w:val="Titre3"/>
      </w:pPr>
      <w:r>
        <w:t xml:space="preserve">Intitulé de </w:t>
      </w:r>
      <w:r w:rsidRPr="00863C2E">
        <w:t>l’objectif</w:t>
      </w:r>
      <w:r>
        <w:t xml:space="preserve"> de savoir-être</w:t>
      </w:r>
    </w:p>
    <w:p w14:paraId="31D54D4B" w14:textId="77777777" w:rsidR="00CA3709" w:rsidRDefault="00CA3709" w:rsidP="00CA3709">
      <w:pPr>
        <w:pStyle w:val="Paragraphe"/>
      </w:pPr>
      <w:r>
        <w:t>Rédigez votre texte ici. Rédigez votre texte ici. Rédigez votre texte ici. Rédigez votre texte ici. Rédigez votre texte ici.</w:t>
      </w:r>
    </w:p>
    <w:p w14:paraId="304A210C" w14:textId="77777777" w:rsidR="00930406" w:rsidRDefault="00930406" w:rsidP="00930406">
      <w:pPr>
        <w:pStyle w:val="Paragraphe"/>
        <w:ind w:firstLine="0"/>
      </w:pPr>
    </w:p>
    <w:p w14:paraId="26E2A2C0" w14:textId="77777777" w:rsidR="00963B4C" w:rsidRDefault="00963B4C" w:rsidP="00963B4C">
      <w:pPr>
        <w:pStyle w:val="Titre1"/>
      </w:pPr>
      <w:r>
        <w:t>Volet 3 : Réflexion archivistique (1 aspect)</w:t>
      </w:r>
    </w:p>
    <w:p w14:paraId="5F8A6DF9" w14:textId="77777777" w:rsidR="00963B4C" w:rsidRDefault="00963B4C" w:rsidP="00963B4C">
      <w:pPr>
        <w:pStyle w:val="Titre3"/>
      </w:pPr>
      <w:r>
        <w:t xml:space="preserve"> Inscrire l’intitulé</w:t>
      </w:r>
    </w:p>
    <w:p w14:paraId="5CA9DB92" w14:textId="77777777" w:rsidR="00963B4C" w:rsidRDefault="00963B4C" w:rsidP="00963B4C">
      <w:pPr>
        <w:pStyle w:val="Paragraphe"/>
      </w:pPr>
      <w:r>
        <w:t>Rédigez votre texte ici. Rédigez votre texte ici. Rédigez votre texte ici. Rédigez votre texte ici. Rédigez votre texte ici.</w:t>
      </w:r>
    </w:p>
    <w:p w14:paraId="7B596260" w14:textId="77777777" w:rsidR="00963B4C" w:rsidRDefault="00963B4C" w:rsidP="00963B4C">
      <w:pPr>
        <w:pStyle w:val="Paragraphe"/>
        <w:ind w:firstLine="0"/>
      </w:pPr>
    </w:p>
    <w:p w14:paraId="2F20041F" w14:textId="77777777" w:rsidR="00930406" w:rsidRPr="00863C2E" w:rsidRDefault="00930406" w:rsidP="00930406">
      <w:pPr>
        <w:pStyle w:val="Paragraphe"/>
      </w:pPr>
    </w:p>
    <w:p w14:paraId="7A4AEDDA" w14:textId="77777777" w:rsidR="00863C2E" w:rsidRPr="00863C2E" w:rsidRDefault="00863C2E" w:rsidP="00930406">
      <w:pPr>
        <w:pStyle w:val="Paragraphe"/>
        <w:ind w:firstLine="0"/>
      </w:pPr>
    </w:p>
    <w:sectPr w:rsidR="00863C2E" w:rsidRPr="00863C2E" w:rsidSect="00C449D8">
      <w:footerReference w:type="default" r:id="rId8"/>
      <w:pgSz w:w="12240" w:h="15840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9071" w14:textId="77777777" w:rsidR="007605C4" w:rsidRDefault="007605C4">
      <w:r>
        <w:separator/>
      </w:r>
    </w:p>
  </w:endnote>
  <w:endnote w:type="continuationSeparator" w:id="0">
    <w:p w14:paraId="28B0E638" w14:textId="77777777" w:rsidR="007605C4" w:rsidRDefault="0076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EC46" w14:textId="77777777" w:rsidR="00BB13C1" w:rsidRDefault="00BB13C1">
    <w:pPr>
      <w:pStyle w:val="Pieddepage"/>
    </w:pPr>
    <w:r>
      <w:t xml:space="preserve">Nom – </w:t>
    </w:r>
    <w:r w:rsidR="00930406">
      <w:t>ARV1057</w:t>
    </w:r>
    <w:r>
      <w:t xml:space="preserve"> – </w:t>
    </w:r>
    <w:r w:rsidR="00DA750E">
      <w:t>Journal de bord</w:t>
    </w:r>
    <w:r>
      <w:t xml:space="preserve"> – </w:t>
    </w:r>
    <w:r w:rsidR="009D1683">
      <w:t>Trimestre</w:t>
    </w:r>
    <w:r>
      <w:t xml:space="preserve"> Année</w:t>
    </w:r>
    <w:r>
      <w:br/>
    </w:r>
    <w:r w:rsidR="0000268F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00268F">
      <w:rPr>
        <w:rStyle w:val="Numrodepage"/>
      </w:rPr>
      <w:fldChar w:fldCharType="separate"/>
    </w:r>
    <w:r w:rsidR="003C6870">
      <w:rPr>
        <w:rStyle w:val="Numrodepage"/>
        <w:noProof/>
      </w:rPr>
      <w:t>1</w:t>
    </w:r>
    <w:r w:rsidR="0000268F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C72C" w14:textId="77777777" w:rsidR="007605C4" w:rsidRDefault="007605C4">
      <w:r>
        <w:separator/>
      </w:r>
    </w:p>
  </w:footnote>
  <w:footnote w:type="continuationSeparator" w:id="0">
    <w:p w14:paraId="77205CE9" w14:textId="77777777" w:rsidR="007605C4" w:rsidRDefault="0076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656EF"/>
    <w:multiLevelType w:val="hybridMultilevel"/>
    <w:tmpl w:val="A03C99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6EF"/>
    <w:rsid w:val="00000E02"/>
    <w:rsid w:val="0000268F"/>
    <w:rsid w:val="000033C1"/>
    <w:rsid w:val="0000623B"/>
    <w:rsid w:val="0000740B"/>
    <w:rsid w:val="0001363A"/>
    <w:rsid w:val="000158AE"/>
    <w:rsid w:val="000326CC"/>
    <w:rsid w:val="00034181"/>
    <w:rsid w:val="00034A01"/>
    <w:rsid w:val="00035A3D"/>
    <w:rsid w:val="00036BE4"/>
    <w:rsid w:val="0004082C"/>
    <w:rsid w:val="000431AC"/>
    <w:rsid w:val="00045454"/>
    <w:rsid w:val="00051481"/>
    <w:rsid w:val="00054890"/>
    <w:rsid w:val="000565D1"/>
    <w:rsid w:val="00057ED9"/>
    <w:rsid w:val="0006345C"/>
    <w:rsid w:val="000637CB"/>
    <w:rsid w:val="0006556F"/>
    <w:rsid w:val="000656AA"/>
    <w:rsid w:val="00066A14"/>
    <w:rsid w:val="00066D10"/>
    <w:rsid w:val="00066DF7"/>
    <w:rsid w:val="000775A4"/>
    <w:rsid w:val="00083FC6"/>
    <w:rsid w:val="00087A1C"/>
    <w:rsid w:val="0009205F"/>
    <w:rsid w:val="00093EF2"/>
    <w:rsid w:val="000A0BE7"/>
    <w:rsid w:val="000A1F2A"/>
    <w:rsid w:val="000A20C9"/>
    <w:rsid w:val="000B4F61"/>
    <w:rsid w:val="000C4860"/>
    <w:rsid w:val="000C5112"/>
    <w:rsid w:val="000C74D4"/>
    <w:rsid w:val="000D35ED"/>
    <w:rsid w:val="000D3817"/>
    <w:rsid w:val="000D7BEE"/>
    <w:rsid w:val="000E032C"/>
    <w:rsid w:val="000E319F"/>
    <w:rsid w:val="000E42EF"/>
    <w:rsid w:val="000E4D12"/>
    <w:rsid w:val="000E5EA9"/>
    <w:rsid w:val="000F0928"/>
    <w:rsid w:val="000F51DD"/>
    <w:rsid w:val="000F64B6"/>
    <w:rsid w:val="0010199B"/>
    <w:rsid w:val="00106650"/>
    <w:rsid w:val="0010667A"/>
    <w:rsid w:val="00114729"/>
    <w:rsid w:val="001205A8"/>
    <w:rsid w:val="001214A0"/>
    <w:rsid w:val="00125834"/>
    <w:rsid w:val="00127532"/>
    <w:rsid w:val="00127FBF"/>
    <w:rsid w:val="00130AB5"/>
    <w:rsid w:val="00137BD7"/>
    <w:rsid w:val="00142811"/>
    <w:rsid w:val="00146BA3"/>
    <w:rsid w:val="00151171"/>
    <w:rsid w:val="00154CDB"/>
    <w:rsid w:val="00157596"/>
    <w:rsid w:val="00160529"/>
    <w:rsid w:val="00161C3A"/>
    <w:rsid w:val="00163D00"/>
    <w:rsid w:val="00163D1F"/>
    <w:rsid w:val="0016563F"/>
    <w:rsid w:val="00167D9F"/>
    <w:rsid w:val="001717D6"/>
    <w:rsid w:val="00173195"/>
    <w:rsid w:val="00174641"/>
    <w:rsid w:val="001806E3"/>
    <w:rsid w:val="00181396"/>
    <w:rsid w:val="00181490"/>
    <w:rsid w:val="00181A8F"/>
    <w:rsid w:val="00190ACF"/>
    <w:rsid w:val="001933D5"/>
    <w:rsid w:val="001A1BF0"/>
    <w:rsid w:val="001A57CB"/>
    <w:rsid w:val="001A6AE1"/>
    <w:rsid w:val="001B1EA8"/>
    <w:rsid w:val="001B4AF8"/>
    <w:rsid w:val="001B5F7B"/>
    <w:rsid w:val="001B60FB"/>
    <w:rsid w:val="001B63B1"/>
    <w:rsid w:val="001B7E1E"/>
    <w:rsid w:val="001C282C"/>
    <w:rsid w:val="001C39E6"/>
    <w:rsid w:val="001C3B15"/>
    <w:rsid w:val="001C71F2"/>
    <w:rsid w:val="001D1D0F"/>
    <w:rsid w:val="001D2916"/>
    <w:rsid w:val="001D6829"/>
    <w:rsid w:val="001E0C55"/>
    <w:rsid w:val="001E1DE4"/>
    <w:rsid w:val="001E621E"/>
    <w:rsid w:val="001E692C"/>
    <w:rsid w:val="001F215D"/>
    <w:rsid w:val="001F6406"/>
    <w:rsid w:val="0020379D"/>
    <w:rsid w:val="002102B9"/>
    <w:rsid w:val="00211CCE"/>
    <w:rsid w:val="0021402F"/>
    <w:rsid w:val="00220D29"/>
    <w:rsid w:val="00221496"/>
    <w:rsid w:val="00221AAB"/>
    <w:rsid w:val="00224DC6"/>
    <w:rsid w:val="00232A62"/>
    <w:rsid w:val="002341ED"/>
    <w:rsid w:val="0023651D"/>
    <w:rsid w:val="00240EE8"/>
    <w:rsid w:val="00242DBB"/>
    <w:rsid w:val="002432C1"/>
    <w:rsid w:val="002477CC"/>
    <w:rsid w:val="00247B09"/>
    <w:rsid w:val="00252792"/>
    <w:rsid w:val="00255672"/>
    <w:rsid w:val="002605F8"/>
    <w:rsid w:val="002629C1"/>
    <w:rsid w:val="00264950"/>
    <w:rsid w:val="0026661A"/>
    <w:rsid w:val="002668EA"/>
    <w:rsid w:val="00266C6B"/>
    <w:rsid w:val="00272093"/>
    <w:rsid w:val="00280BE8"/>
    <w:rsid w:val="00284426"/>
    <w:rsid w:val="00284DA0"/>
    <w:rsid w:val="00285182"/>
    <w:rsid w:val="00291251"/>
    <w:rsid w:val="0029171F"/>
    <w:rsid w:val="00295D60"/>
    <w:rsid w:val="00296B1B"/>
    <w:rsid w:val="002A1A1E"/>
    <w:rsid w:val="002A286B"/>
    <w:rsid w:val="002A3645"/>
    <w:rsid w:val="002A389C"/>
    <w:rsid w:val="002A4143"/>
    <w:rsid w:val="002A5409"/>
    <w:rsid w:val="002A7CA3"/>
    <w:rsid w:val="002B132F"/>
    <w:rsid w:val="002C4573"/>
    <w:rsid w:val="002C6F54"/>
    <w:rsid w:val="002D0203"/>
    <w:rsid w:val="002D2930"/>
    <w:rsid w:val="002D311D"/>
    <w:rsid w:val="002D67FE"/>
    <w:rsid w:val="002D733B"/>
    <w:rsid w:val="002D7819"/>
    <w:rsid w:val="002E6CC1"/>
    <w:rsid w:val="002E7C24"/>
    <w:rsid w:val="002F208F"/>
    <w:rsid w:val="002F7275"/>
    <w:rsid w:val="002F7863"/>
    <w:rsid w:val="003007DE"/>
    <w:rsid w:val="003029E8"/>
    <w:rsid w:val="0030485A"/>
    <w:rsid w:val="00310D92"/>
    <w:rsid w:val="00314435"/>
    <w:rsid w:val="00315786"/>
    <w:rsid w:val="00315C73"/>
    <w:rsid w:val="00320E7F"/>
    <w:rsid w:val="003227C7"/>
    <w:rsid w:val="00325373"/>
    <w:rsid w:val="00326210"/>
    <w:rsid w:val="0033118B"/>
    <w:rsid w:val="0033499C"/>
    <w:rsid w:val="00340D50"/>
    <w:rsid w:val="00341D21"/>
    <w:rsid w:val="00342021"/>
    <w:rsid w:val="00343AE3"/>
    <w:rsid w:val="00353692"/>
    <w:rsid w:val="00354A15"/>
    <w:rsid w:val="00363FC5"/>
    <w:rsid w:val="003657CF"/>
    <w:rsid w:val="00370484"/>
    <w:rsid w:val="0037071F"/>
    <w:rsid w:val="00381138"/>
    <w:rsid w:val="00381C99"/>
    <w:rsid w:val="003820EA"/>
    <w:rsid w:val="003842CA"/>
    <w:rsid w:val="00387F15"/>
    <w:rsid w:val="00390EAB"/>
    <w:rsid w:val="00391C85"/>
    <w:rsid w:val="003953FA"/>
    <w:rsid w:val="00397630"/>
    <w:rsid w:val="003A04AE"/>
    <w:rsid w:val="003A2FF2"/>
    <w:rsid w:val="003A43DD"/>
    <w:rsid w:val="003A76A6"/>
    <w:rsid w:val="003B03D9"/>
    <w:rsid w:val="003B0C7F"/>
    <w:rsid w:val="003B0D17"/>
    <w:rsid w:val="003C4414"/>
    <w:rsid w:val="003C4D39"/>
    <w:rsid w:val="003C5EA4"/>
    <w:rsid w:val="003C6870"/>
    <w:rsid w:val="003D02C7"/>
    <w:rsid w:val="003D053C"/>
    <w:rsid w:val="003D1412"/>
    <w:rsid w:val="003D16B5"/>
    <w:rsid w:val="003D1E78"/>
    <w:rsid w:val="003E010C"/>
    <w:rsid w:val="003E0F90"/>
    <w:rsid w:val="003E2F83"/>
    <w:rsid w:val="003E705E"/>
    <w:rsid w:val="003E79C5"/>
    <w:rsid w:val="003F1973"/>
    <w:rsid w:val="003F3C8D"/>
    <w:rsid w:val="003F3EEB"/>
    <w:rsid w:val="003F47C4"/>
    <w:rsid w:val="003F5968"/>
    <w:rsid w:val="003F6386"/>
    <w:rsid w:val="003F6F3C"/>
    <w:rsid w:val="003F7AC2"/>
    <w:rsid w:val="00401F59"/>
    <w:rsid w:val="00403880"/>
    <w:rsid w:val="00404708"/>
    <w:rsid w:val="004049FB"/>
    <w:rsid w:val="00405BA5"/>
    <w:rsid w:val="004078F0"/>
    <w:rsid w:val="00414C42"/>
    <w:rsid w:val="00416A6E"/>
    <w:rsid w:val="004207B1"/>
    <w:rsid w:val="00423379"/>
    <w:rsid w:val="00424956"/>
    <w:rsid w:val="00425936"/>
    <w:rsid w:val="00425DCB"/>
    <w:rsid w:val="00427EBC"/>
    <w:rsid w:val="00435188"/>
    <w:rsid w:val="0044279D"/>
    <w:rsid w:val="0044292C"/>
    <w:rsid w:val="00450933"/>
    <w:rsid w:val="00450FE5"/>
    <w:rsid w:val="00451358"/>
    <w:rsid w:val="00452DF3"/>
    <w:rsid w:val="00455D73"/>
    <w:rsid w:val="00455D74"/>
    <w:rsid w:val="0045744B"/>
    <w:rsid w:val="00460417"/>
    <w:rsid w:val="004708C6"/>
    <w:rsid w:val="0047337F"/>
    <w:rsid w:val="004753B3"/>
    <w:rsid w:val="0047593A"/>
    <w:rsid w:val="00484555"/>
    <w:rsid w:val="00485494"/>
    <w:rsid w:val="00490792"/>
    <w:rsid w:val="00495C98"/>
    <w:rsid w:val="004A2213"/>
    <w:rsid w:val="004A3B5C"/>
    <w:rsid w:val="004A5575"/>
    <w:rsid w:val="004A5652"/>
    <w:rsid w:val="004A6A9E"/>
    <w:rsid w:val="004B01EA"/>
    <w:rsid w:val="004B1C74"/>
    <w:rsid w:val="004B4CE0"/>
    <w:rsid w:val="004C14BF"/>
    <w:rsid w:val="004C3646"/>
    <w:rsid w:val="004C605E"/>
    <w:rsid w:val="004C6DAF"/>
    <w:rsid w:val="004D0BD0"/>
    <w:rsid w:val="004D2B8B"/>
    <w:rsid w:val="004D2F50"/>
    <w:rsid w:val="004D38F6"/>
    <w:rsid w:val="004D72B2"/>
    <w:rsid w:val="004E19D4"/>
    <w:rsid w:val="004E1FD7"/>
    <w:rsid w:val="004E2DFD"/>
    <w:rsid w:val="004E4609"/>
    <w:rsid w:val="004E53DC"/>
    <w:rsid w:val="004F40A3"/>
    <w:rsid w:val="004F565A"/>
    <w:rsid w:val="004F783F"/>
    <w:rsid w:val="00506CD7"/>
    <w:rsid w:val="00516231"/>
    <w:rsid w:val="00516C37"/>
    <w:rsid w:val="0051783B"/>
    <w:rsid w:val="00517AB9"/>
    <w:rsid w:val="005207D7"/>
    <w:rsid w:val="0053229D"/>
    <w:rsid w:val="0053483C"/>
    <w:rsid w:val="00535AB7"/>
    <w:rsid w:val="00536C7B"/>
    <w:rsid w:val="005435EE"/>
    <w:rsid w:val="00550315"/>
    <w:rsid w:val="00552BC3"/>
    <w:rsid w:val="00554635"/>
    <w:rsid w:val="00555033"/>
    <w:rsid w:val="005607D6"/>
    <w:rsid w:val="00571962"/>
    <w:rsid w:val="005724AF"/>
    <w:rsid w:val="00575B65"/>
    <w:rsid w:val="0058037E"/>
    <w:rsid w:val="00580681"/>
    <w:rsid w:val="00581718"/>
    <w:rsid w:val="005857AB"/>
    <w:rsid w:val="00587DF5"/>
    <w:rsid w:val="0059464B"/>
    <w:rsid w:val="00595EE1"/>
    <w:rsid w:val="00597242"/>
    <w:rsid w:val="005A2E9A"/>
    <w:rsid w:val="005B3F1A"/>
    <w:rsid w:val="005B413A"/>
    <w:rsid w:val="005D5EFA"/>
    <w:rsid w:val="005E78E1"/>
    <w:rsid w:val="005E7CC6"/>
    <w:rsid w:val="005F62A4"/>
    <w:rsid w:val="00600173"/>
    <w:rsid w:val="00603663"/>
    <w:rsid w:val="00603E69"/>
    <w:rsid w:val="006046D4"/>
    <w:rsid w:val="00604E22"/>
    <w:rsid w:val="00605491"/>
    <w:rsid w:val="00610464"/>
    <w:rsid w:val="00610C8D"/>
    <w:rsid w:val="00612B5C"/>
    <w:rsid w:val="006142ED"/>
    <w:rsid w:val="00615869"/>
    <w:rsid w:val="00616C26"/>
    <w:rsid w:val="00617A01"/>
    <w:rsid w:val="00620E56"/>
    <w:rsid w:val="006330FB"/>
    <w:rsid w:val="0063478E"/>
    <w:rsid w:val="00637864"/>
    <w:rsid w:val="00644D46"/>
    <w:rsid w:val="00645537"/>
    <w:rsid w:val="00646947"/>
    <w:rsid w:val="00646DB4"/>
    <w:rsid w:val="00650804"/>
    <w:rsid w:val="006527BB"/>
    <w:rsid w:val="00655388"/>
    <w:rsid w:val="00656368"/>
    <w:rsid w:val="0065670D"/>
    <w:rsid w:val="006627F9"/>
    <w:rsid w:val="00665792"/>
    <w:rsid w:val="00665FE4"/>
    <w:rsid w:val="00667BA4"/>
    <w:rsid w:val="00672C34"/>
    <w:rsid w:val="00674402"/>
    <w:rsid w:val="00681220"/>
    <w:rsid w:val="006814AE"/>
    <w:rsid w:val="006859BF"/>
    <w:rsid w:val="00690F46"/>
    <w:rsid w:val="00691750"/>
    <w:rsid w:val="00692156"/>
    <w:rsid w:val="006A0498"/>
    <w:rsid w:val="006A3A53"/>
    <w:rsid w:val="006A3E0E"/>
    <w:rsid w:val="006A42A1"/>
    <w:rsid w:val="006B4226"/>
    <w:rsid w:val="006C1748"/>
    <w:rsid w:val="006C4547"/>
    <w:rsid w:val="006C5107"/>
    <w:rsid w:val="006D3164"/>
    <w:rsid w:val="006D3AC8"/>
    <w:rsid w:val="006E00DC"/>
    <w:rsid w:val="006E0BC5"/>
    <w:rsid w:val="006E0BFF"/>
    <w:rsid w:val="006E5955"/>
    <w:rsid w:val="006F1AC1"/>
    <w:rsid w:val="006F1EEC"/>
    <w:rsid w:val="006F4036"/>
    <w:rsid w:val="006F7AE7"/>
    <w:rsid w:val="0070127C"/>
    <w:rsid w:val="00702853"/>
    <w:rsid w:val="00702ECB"/>
    <w:rsid w:val="0070760A"/>
    <w:rsid w:val="0071653E"/>
    <w:rsid w:val="00723E54"/>
    <w:rsid w:val="00724F12"/>
    <w:rsid w:val="0072593C"/>
    <w:rsid w:val="00725B87"/>
    <w:rsid w:val="007313EB"/>
    <w:rsid w:val="00734865"/>
    <w:rsid w:val="00735193"/>
    <w:rsid w:val="00735E3A"/>
    <w:rsid w:val="0074286F"/>
    <w:rsid w:val="00744A5B"/>
    <w:rsid w:val="00744FB1"/>
    <w:rsid w:val="007452C9"/>
    <w:rsid w:val="007508A2"/>
    <w:rsid w:val="007543E7"/>
    <w:rsid w:val="00755C4D"/>
    <w:rsid w:val="00756347"/>
    <w:rsid w:val="007605C4"/>
    <w:rsid w:val="0076186C"/>
    <w:rsid w:val="00762D49"/>
    <w:rsid w:val="007662D4"/>
    <w:rsid w:val="00780BD6"/>
    <w:rsid w:val="00781256"/>
    <w:rsid w:val="007936DF"/>
    <w:rsid w:val="00796C87"/>
    <w:rsid w:val="00797224"/>
    <w:rsid w:val="007A7374"/>
    <w:rsid w:val="007B090F"/>
    <w:rsid w:val="007B1EA9"/>
    <w:rsid w:val="007B3C5B"/>
    <w:rsid w:val="007C469B"/>
    <w:rsid w:val="007D1206"/>
    <w:rsid w:val="007E400C"/>
    <w:rsid w:val="007E7B4D"/>
    <w:rsid w:val="007E7E73"/>
    <w:rsid w:val="007F40B2"/>
    <w:rsid w:val="007F5A97"/>
    <w:rsid w:val="007F5C16"/>
    <w:rsid w:val="0080361E"/>
    <w:rsid w:val="00811020"/>
    <w:rsid w:val="008113EE"/>
    <w:rsid w:val="00811848"/>
    <w:rsid w:val="00814FC5"/>
    <w:rsid w:val="00816E05"/>
    <w:rsid w:val="00816F8F"/>
    <w:rsid w:val="00833CBD"/>
    <w:rsid w:val="008379FE"/>
    <w:rsid w:val="008401E3"/>
    <w:rsid w:val="008416F5"/>
    <w:rsid w:val="00844A9A"/>
    <w:rsid w:val="008451F5"/>
    <w:rsid w:val="00846814"/>
    <w:rsid w:val="00846DD9"/>
    <w:rsid w:val="008537F9"/>
    <w:rsid w:val="008603CD"/>
    <w:rsid w:val="00861E75"/>
    <w:rsid w:val="00863C2E"/>
    <w:rsid w:val="00866B43"/>
    <w:rsid w:val="0086755A"/>
    <w:rsid w:val="00867AE4"/>
    <w:rsid w:val="00871226"/>
    <w:rsid w:val="0087351D"/>
    <w:rsid w:val="00876671"/>
    <w:rsid w:val="00877602"/>
    <w:rsid w:val="00883375"/>
    <w:rsid w:val="00885342"/>
    <w:rsid w:val="00885BCB"/>
    <w:rsid w:val="00885C03"/>
    <w:rsid w:val="0088619F"/>
    <w:rsid w:val="008874B5"/>
    <w:rsid w:val="00893F25"/>
    <w:rsid w:val="008A0EE4"/>
    <w:rsid w:val="008A20C0"/>
    <w:rsid w:val="008A4535"/>
    <w:rsid w:val="008B0949"/>
    <w:rsid w:val="008B1EDA"/>
    <w:rsid w:val="008B6267"/>
    <w:rsid w:val="008C34D7"/>
    <w:rsid w:val="008D0434"/>
    <w:rsid w:val="008D1C86"/>
    <w:rsid w:val="008D29DA"/>
    <w:rsid w:val="008D387F"/>
    <w:rsid w:val="008D522C"/>
    <w:rsid w:val="008D5DB8"/>
    <w:rsid w:val="008E5D82"/>
    <w:rsid w:val="008F1247"/>
    <w:rsid w:val="008F33D2"/>
    <w:rsid w:val="00902EE8"/>
    <w:rsid w:val="009045A1"/>
    <w:rsid w:val="0091236C"/>
    <w:rsid w:val="0091633D"/>
    <w:rsid w:val="00921AD1"/>
    <w:rsid w:val="009234FB"/>
    <w:rsid w:val="009277A1"/>
    <w:rsid w:val="00930159"/>
    <w:rsid w:val="00930406"/>
    <w:rsid w:val="00933A03"/>
    <w:rsid w:val="00937F59"/>
    <w:rsid w:val="009403FB"/>
    <w:rsid w:val="00941830"/>
    <w:rsid w:val="0094420C"/>
    <w:rsid w:val="00950553"/>
    <w:rsid w:val="00956446"/>
    <w:rsid w:val="00961C3E"/>
    <w:rsid w:val="00963B4C"/>
    <w:rsid w:val="009731DA"/>
    <w:rsid w:val="00976081"/>
    <w:rsid w:val="00976684"/>
    <w:rsid w:val="00980E93"/>
    <w:rsid w:val="009813AA"/>
    <w:rsid w:val="00981944"/>
    <w:rsid w:val="009821F0"/>
    <w:rsid w:val="00983373"/>
    <w:rsid w:val="009843B8"/>
    <w:rsid w:val="00984E19"/>
    <w:rsid w:val="00986945"/>
    <w:rsid w:val="00993648"/>
    <w:rsid w:val="00993697"/>
    <w:rsid w:val="009961B3"/>
    <w:rsid w:val="00997BEE"/>
    <w:rsid w:val="00997EF6"/>
    <w:rsid w:val="009A7A33"/>
    <w:rsid w:val="009B08AC"/>
    <w:rsid w:val="009B1213"/>
    <w:rsid w:val="009B4603"/>
    <w:rsid w:val="009B475D"/>
    <w:rsid w:val="009B60AF"/>
    <w:rsid w:val="009C083D"/>
    <w:rsid w:val="009C1106"/>
    <w:rsid w:val="009C2BBF"/>
    <w:rsid w:val="009C5A94"/>
    <w:rsid w:val="009C63AA"/>
    <w:rsid w:val="009D0C5E"/>
    <w:rsid w:val="009D1683"/>
    <w:rsid w:val="009D1BC0"/>
    <w:rsid w:val="009D4050"/>
    <w:rsid w:val="009D783B"/>
    <w:rsid w:val="009E15FA"/>
    <w:rsid w:val="009E18AB"/>
    <w:rsid w:val="009E751A"/>
    <w:rsid w:val="009F026A"/>
    <w:rsid w:val="009F43FC"/>
    <w:rsid w:val="009F62BA"/>
    <w:rsid w:val="00A00A44"/>
    <w:rsid w:val="00A03CAE"/>
    <w:rsid w:val="00A13497"/>
    <w:rsid w:val="00A153B8"/>
    <w:rsid w:val="00A173DF"/>
    <w:rsid w:val="00A20427"/>
    <w:rsid w:val="00A23062"/>
    <w:rsid w:val="00A33327"/>
    <w:rsid w:val="00A3769A"/>
    <w:rsid w:val="00A43532"/>
    <w:rsid w:val="00A46461"/>
    <w:rsid w:val="00A51E73"/>
    <w:rsid w:val="00A5610E"/>
    <w:rsid w:val="00A57D02"/>
    <w:rsid w:val="00A6009C"/>
    <w:rsid w:val="00A61B2C"/>
    <w:rsid w:val="00A752D9"/>
    <w:rsid w:val="00A75FEB"/>
    <w:rsid w:val="00A861E5"/>
    <w:rsid w:val="00A86C06"/>
    <w:rsid w:val="00A92DAF"/>
    <w:rsid w:val="00A92E92"/>
    <w:rsid w:val="00A95F42"/>
    <w:rsid w:val="00AA1269"/>
    <w:rsid w:val="00AA1DE1"/>
    <w:rsid w:val="00AA24C8"/>
    <w:rsid w:val="00AA2CB4"/>
    <w:rsid w:val="00AA5532"/>
    <w:rsid w:val="00AA69A9"/>
    <w:rsid w:val="00AB1AB7"/>
    <w:rsid w:val="00AB1B17"/>
    <w:rsid w:val="00AB2778"/>
    <w:rsid w:val="00AB3FCA"/>
    <w:rsid w:val="00AB4355"/>
    <w:rsid w:val="00AB4C8A"/>
    <w:rsid w:val="00AB7DDE"/>
    <w:rsid w:val="00AC1603"/>
    <w:rsid w:val="00AC337E"/>
    <w:rsid w:val="00AC3720"/>
    <w:rsid w:val="00AC5E4B"/>
    <w:rsid w:val="00AD36E3"/>
    <w:rsid w:val="00AD46E3"/>
    <w:rsid w:val="00AE0686"/>
    <w:rsid w:val="00AE2E09"/>
    <w:rsid w:val="00AE5999"/>
    <w:rsid w:val="00AF1847"/>
    <w:rsid w:val="00AF2B71"/>
    <w:rsid w:val="00AF2DF6"/>
    <w:rsid w:val="00AF3ABE"/>
    <w:rsid w:val="00AF3F82"/>
    <w:rsid w:val="00AF5CB2"/>
    <w:rsid w:val="00B00B8C"/>
    <w:rsid w:val="00B06D88"/>
    <w:rsid w:val="00B10F61"/>
    <w:rsid w:val="00B11828"/>
    <w:rsid w:val="00B164B2"/>
    <w:rsid w:val="00B1777C"/>
    <w:rsid w:val="00B22EC3"/>
    <w:rsid w:val="00B24B0F"/>
    <w:rsid w:val="00B25156"/>
    <w:rsid w:val="00B25A5C"/>
    <w:rsid w:val="00B31446"/>
    <w:rsid w:val="00B35D06"/>
    <w:rsid w:val="00B374D6"/>
    <w:rsid w:val="00B4058A"/>
    <w:rsid w:val="00B41037"/>
    <w:rsid w:val="00B50ECF"/>
    <w:rsid w:val="00B5475C"/>
    <w:rsid w:val="00B54D0C"/>
    <w:rsid w:val="00B55267"/>
    <w:rsid w:val="00B57611"/>
    <w:rsid w:val="00B626AC"/>
    <w:rsid w:val="00B63F52"/>
    <w:rsid w:val="00B66501"/>
    <w:rsid w:val="00B74C0F"/>
    <w:rsid w:val="00B80782"/>
    <w:rsid w:val="00B810FF"/>
    <w:rsid w:val="00B812D1"/>
    <w:rsid w:val="00B827AA"/>
    <w:rsid w:val="00B82E92"/>
    <w:rsid w:val="00B83E97"/>
    <w:rsid w:val="00B84CF0"/>
    <w:rsid w:val="00B863A0"/>
    <w:rsid w:val="00B876DB"/>
    <w:rsid w:val="00B92045"/>
    <w:rsid w:val="00B9311D"/>
    <w:rsid w:val="00B956A4"/>
    <w:rsid w:val="00BA02F1"/>
    <w:rsid w:val="00BA0DF0"/>
    <w:rsid w:val="00BA139E"/>
    <w:rsid w:val="00BA49D6"/>
    <w:rsid w:val="00BA716C"/>
    <w:rsid w:val="00BA7908"/>
    <w:rsid w:val="00BB13C1"/>
    <w:rsid w:val="00BB1E86"/>
    <w:rsid w:val="00BC0A08"/>
    <w:rsid w:val="00BC130E"/>
    <w:rsid w:val="00BC2075"/>
    <w:rsid w:val="00BC4F7C"/>
    <w:rsid w:val="00BC7AD4"/>
    <w:rsid w:val="00BD1874"/>
    <w:rsid w:val="00BD731B"/>
    <w:rsid w:val="00BE1A66"/>
    <w:rsid w:val="00BE3BD7"/>
    <w:rsid w:val="00BE52E6"/>
    <w:rsid w:val="00BE5BCE"/>
    <w:rsid w:val="00BE6189"/>
    <w:rsid w:val="00BF26EF"/>
    <w:rsid w:val="00BF2CC0"/>
    <w:rsid w:val="00C051D6"/>
    <w:rsid w:val="00C20391"/>
    <w:rsid w:val="00C21FBA"/>
    <w:rsid w:val="00C275E7"/>
    <w:rsid w:val="00C35B7E"/>
    <w:rsid w:val="00C40D75"/>
    <w:rsid w:val="00C42D28"/>
    <w:rsid w:val="00C449D8"/>
    <w:rsid w:val="00C47627"/>
    <w:rsid w:val="00C515EB"/>
    <w:rsid w:val="00C53662"/>
    <w:rsid w:val="00C63ACE"/>
    <w:rsid w:val="00C643EF"/>
    <w:rsid w:val="00C67101"/>
    <w:rsid w:val="00C73AFF"/>
    <w:rsid w:val="00C73C07"/>
    <w:rsid w:val="00C77D8D"/>
    <w:rsid w:val="00C83A4E"/>
    <w:rsid w:val="00C87DCA"/>
    <w:rsid w:val="00C92111"/>
    <w:rsid w:val="00C92563"/>
    <w:rsid w:val="00C957AE"/>
    <w:rsid w:val="00CA2188"/>
    <w:rsid w:val="00CA3709"/>
    <w:rsid w:val="00CA6932"/>
    <w:rsid w:val="00CB36F1"/>
    <w:rsid w:val="00CB5D36"/>
    <w:rsid w:val="00CC76F6"/>
    <w:rsid w:val="00CD0F59"/>
    <w:rsid w:val="00CD1FC7"/>
    <w:rsid w:val="00CD33B0"/>
    <w:rsid w:val="00CD3B62"/>
    <w:rsid w:val="00CD604C"/>
    <w:rsid w:val="00CD6B41"/>
    <w:rsid w:val="00CE0F8B"/>
    <w:rsid w:val="00CE2457"/>
    <w:rsid w:val="00CE28B7"/>
    <w:rsid w:val="00CE5E0D"/>
    <w:rsid w:val="00CE718F"/>
    <w:rsid w:val="00CF0366"/>
    <w:rsid w:val="00CF5413"/>
    <w:rsid w:val="00CF7B53"/>
    <w:rsid w:val="00D02500"/>
    <w:rsid w:val="00D055E3"/>
    <w:rsid w:val="00D05F51"/>
    <w:rsid w:val="00D137E0"/>
    <w:rsid w:val="00D24E49"/>
    <w:rsid w:val="00D34D8A"/>
    <w:rsid w:val="00D35285"/>
    <w:rsid w:val="00D35889"/>
    <w:rsid w:val="00D37258"/>
    <w:rsid w:val="00D442CF"/>
    <w:rsid w:val="00D50B45"/>
    <w:rsid w:val="00D5307F"/>
    <w:rsid w:val="00D5423A"/>
    <w:rsid w:val="00D547C0"/>
    <w:rsid w:val="00D54BBE"/>
    <w:rsid w:val="00D66927"/>
    <w:rsid w:val="00D71D36"/>
    <w:rsid w:val="00D73B28"/>
    <w:rsid w:val="00D831F1"/>
    <w:rsid w:val="00D84061"/>
    <w:rsid w:val="00D85644"/>
    <w:rsid w:val="00D85E76"/>
    <w:rsid w:val="00D85F26"/>
    <w:rsid w:val="00D904DF"/>
    <w:rsid w:val="00D964AB"/>
    <w:rsid w:val="00D97C13"/>
    <w:rsid w:val="00DA0B49"/>
    <w:rsid w:val="00DA750E"/>
    <w:rsid w:val="00DB025B"/>
    <w:rsid w:val="00DB460F"/>
    <w:rsid w:val="00DC37BB"/>
    <w:rsid w:val="00DC5F3D"/>
    <w:rsid w:val="00DC71E8"/>
    <w:rsid w:val="00DC7B72"/>
    <w:rsid w:val="00DD41C9"/>
    <w:rsid w:val="00DD6150"/>
    <w:rsid w:val="00DD76B3"/>
    <w:rsid w:val="00DD7919"/>
    <w:rsid w:val="00DE0BAD"/>
    <w:rsid w:val="00DE3CCA"/>
    <w:rsid w:val="00DE3EFB"/>
    <w:rsid w:val="00DE5371"/>
    <w:rsid w:val="00DE7D5E"/>
    <w:rsid w:val="00DF66F7"/>
    <w:rsid w:val="00DF7DFB"/>
    <w:rsid w:val="00E006D9"/>
    <w:rsid w:val="00E016B7"/>
    <w:rsid w:val="00E025AD"/>
    <w:rsid w:val="00E04EE3"/>
    <w:rsid w:val="00E102B4"/>
    <w:rsid w:val="00E11BF6"/>
    <w:rsid w:val="00E11EF3"/>
    <w:rsid w:val="00E12031"/>
    <w:rsid w:val="00E162F1"/>
    <w:rsid w:val="00E21BE2"/>
    <w:rsid w:val="00E24337"/>
    <w:rsid w:val="00E24710"/>
    <w:rsid w:val="00E278D2"/>
    <w:rsid w:val="00E33F97"/>
    <w:rsid w:val="00E34920"/>
    <w:rsid w:val="00E46D93"/>
    <w:rsid w:val="00E538DA"/>
    <w:rsid w:val="00E55489"/>
    <w:rsid w:val="00E568D7"/>
    <w:rsid w:val="00E57949"/>
    <w:rsid w:val="00E60028"/>
    <w:rsid w:val="00E64329"/>
    <w:rsid w:val="00E65208"/>
    <w:rsid w:val="00E71C2C"/>
    <w:rsid w:val="00E720D6"/>
    <w:rsid w:val="00E729BB"/>
    <w:rsid w:val="00E73758"/>
    <w:rsid w:val="00E81EFC"/>
    <w:rsid w:val="00E82E36"/>
    <w:rsid w:val="00E90A70"/>
    <w:rsid w:val="00E916F7"/>
    <w:rsid w:val="00E9345F"/>
    <w:rsid w:val="00E93593"/>
    <w:rsid w:val="00E93988"/>
    <w:rsid w:val="00E97E57"/>
    <w:rsid w:val="00EA0AE0"/>
    <w:rsid w:val="00EA793F"/>
    <w:rsid w:val="00EB77F7"/>
    <w:rsid w:val="00EC0E57"/>
    <w:rsid w:val="00EC4B81"/>
    <w:rsid w:val="00EC5A29"/>
    <w:rsid w:val="00ED37FB"/>
    <w:rsid w:val="00ED4486"/>
    <w:rsid w:val="00ED6A6B"/>
    <w:rsid w:val="00EE14CF"/>
    <w:rsid w:val="00EE1D04"/>
    <w:rsid w:val="00EE25F8"/>
    <w:rsid w:val="00EE3A48"/>
    <w:rsid w:val="00EE5F59"/>
    <w:rsid w:val="00EE61BD"/>
    <w:rsid w:val="00EE64BF"/>
    <w:rsid w:val="00EE7526"/>
    <w:rsid w:val="00EF204A"/>
    <w:rsid w:val="00EF3DF1"/>
    <w:rsid w:val="00EF5BE3"/>
    <w:rsid w:val="00F005AD"/>
    <w:rsid w:val="00F02C19"/>
    <w:rsid w:val="00F04495"/>
    <w:rsid w:val="00F114E3"/>
    <w:rsid w:val="00F12AC4"/>
    <w:rsid w:val="00F12F84"/>
    <w:rsid w:val="00F13012"/>
    <w:rsid w:val="00F254B2"/>
    <w:rsid w:val="00F35580"/>
    <w:rsid w:val="00F357FF"/>
    <w:rsid w:val="00F35D59"/>
    <w:rsid w:val="00F409A3"/>
    <w:rsid w:val="00F40F1A"/>
    <w:rsid w:val="00F41A64"/>
    <w:rsid w:val="00F468E8"/>
    <w:rsid w:val="00F477E0"/>
    <w:rsid w:val="00F5047C"/>
    <w:rsid w:val="00F50831"/>
    <w:rsid w:val="00F53CCC"/>
    <w:rsid w:val="00F54BB5"/>
    <w:rsid w:val="00F5637F"/>
    <w:rsid w:val="00F57F22"/>
    <w:rsid w:val="00F602DD"/>
    <w:rsid w:val="00F6357C"/>
    <w:rsid w:val="00F64CB9"/>
    <w:rsid w:val="00F72865"/>
    <w:rsid w:val="00F74382"/>
    <w:rsid w:val="00F75CBE"/>
    <w:rsid w:val="00F76B20"/>
    <w:rsid w:val="00F806C2"/>
    <w:rsid w:val="00F81D3A"/>
    <w:rsid w:val="00F82739"/>
    <w:rsid w:val="00F90A79"/>
    <w:rsid w:val="00F90B3F"/>
    <w:rsid w:val="00FA19CC"/>
    <w:rsid w:val="00FA4894"/>
    <w:rsid w:val="00FA540C"/>
    <w:rsid w:val="00FA7452"/>
    <w:rsid w:val="00FC4597"/>
    <w:rsid w:val="00FC4967"/>
    <w:rsid w:val="00FD2E0D"/>
    <w:rsid w:val="00FD5C0F"/>
    <w:rsid w:val="00FD73A4"/>
    <w:rsid w:val="00FE4BC0"/>
    <w:rsid w:val="00FE57A3"/>
    <w:rsid w:val="00FE692F"/>
    <w:rsid w:val="00FF3149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809A5"/>
  <w15:docId w15:val="{DB98A009-1D16-4E5F-8250-937FF881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9D8"/>
    <w:rPr>
      <w:szCs w:val="24"/>
      <w:lang w:val="fr-CA" w:eastAsia="fr-CA"/>
    </w:rPr>
  </w:style>
  <w:style w:type="paragraph" w:styleId="Titre1">
    <w:name w:val="heading 1"/>
    <w:basedOn w:val="Normal"/>
    <w:next w:val="Paragraphe"/>
    <w:qFormat/>
    <w:rsid w:val="0010199B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Paragraphe"/>
    <w:qFormat/>
    <w:rsid w:val="00C449D8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Paragraphe"/>
    <w:qFormat/>
    <w:rsid w:val="00C449D8"/>
    <w:pPr>
      <w:keepNext/>
      <w:spacing w:before="120" w:after="60"/>
      <w:ind w:left="284"/>
      <w:outlineLvl w:val="2"/>
    </w:pPr>
    <w:rPr>
      <w:rFonts w:cs="Arial"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rsid w:val="00C449D8"/>
    <w:rPr>
      <w:b/>
      <w:sz w:val="24"/>
    </w:rPr>
  </w:style>
  <w:style w:type="paragraph" w:customStyle="1" w:styleId="Codepermanent">
    <w:name w:val="Code permanent"/>
    <w:basedOn w:val="Normal"/>
    <w:rsid w:val="00C449D8"/>
    <w:pPr>
      <w:jc w:val="right"/>
    </w:pPr>
    <w:rPr>
      <w:sz w:val="16"/>
    </w:rPr>
  </w:style>
  <w:style w:type="paragraph" w:styleId="En-tte">
    <w:name w:val="header"/>
    <w:basedOn w:val="Normal"/>
    <w:rsid w:val="00C449D8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4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tionslgales">
    <w:name w:val="Mentions légales"/>
    <w:basedOn w:val="Normal"/>
    <w:rsid w:val="00C449D8"/>
    <w:pPr>
      <w:pBdr>
        <w:bottom w:val="single" w:sz="4" w:space="10" w:color="auto"/>
      </w:pBdr>
      <w:spacing w:after="200"/>
    </w:pPr>
    <w:rPr>
      <w:sz w:val="16"/>
    </w:rPr>
  </w:style>
  <w:style w:type="character" w:styleId="Numrodepage">
    <w:name w:val="page number"/>
    <w:basedOn w:val="Policepardfaut"/>
    <w:rsid w:val="00C449D8"/>
  </w:style>
  <w:style w:type="paragraph" w:customStyle="1" w:styleId="Paragraphe">
    <w:name w:val="Paragraphe"/>
    <w:basedOn w:val="Normal"/>
    <w:rsid w:val="00C449D8"/>
    <w:pPr>
      <w:ind w:firstLine="284"/>
    </w:pPr>
  </w:style>
  <w:style w:type="paragraph" w:styleId="Pieddepage">
    <w:name w:val="footer"/>
    <w:basedOn w:val="Normal"/>
    <w:rsid w:val="00C449D8"/>
    <w:pPr>
      <w:pBdr>
        <w:top w:val="single" w:sz="4" w:space="5" w:color="auto"/>
      </w:pBdr>
      <w:tabs>
        <w:tab w:val="center" w:pos="4320"/>
        <w:tab w:val="right" w:pos="8640"/>
      </w:tabs>
      <w:jc w:val="center"/>
    </w:pPr>
    <w:rPr>
      <w:sz w:val="16"/>
    </w:rPr>
  </w:style>
  <w:style w:type="paragraph" w:styleId="Titre">
    <w:name w:val="Title"/>
    <w:basedOn w:val="Normal"/>
    <w:qFormat/>
    <w:rsid w:val="00C449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redutravail">
    <w:name w:val="Titre du travail"/>
    <w:basedOn w:val="Titre"/>
    <w:rsid w:val="00C449D8"/>
    <w:pPr>
      <w:spacing w:before="360" w:after="360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onis\Mes%20documents\01-01%20Stage\01-07%20Rencontres%20de%20stage\ARV\ARV1050_journaldebord_20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6349-C12B-4D4D-844D-10071AA5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ARV1050_journaldebord_2010.dotx</Template>
  <TotalTime>150</TotalTime>
  <Pages>6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journal de bord ARV1057</vt:lpstr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journal de bord ARV1057</dc:title>
  <dc:subject/>
  <dc:creator>dionis</dc:creator>
  <cp:keywords/>
  <dc:description/>
  <cp:lastModifiedBy>Isabelle Dion</cp:lastModifiedBy>
  <cp:revision>9</cp:revision>
  <dcterms:created xsi:type="dcterms:W3CDTF">2011-01-07T14:39:00Z</dcterms:created>
  <dcterms:modified xsi:type="dcterms:W3CDTF">2022-07-07T18:00:00Z</dcterms:modified>
</cp:coreProperties>
</file>