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0"/>
        <w:gridCol w:w="3310"/>
      </w:tblGrid>
      <w:tr w:rsidR="00C449D8" w:rsidTr="00C449D8">
        <w:tc>
          <w:tcPr>
            <w:tcW w:w="3310" w:type="dxa"/>
          </w:tcPr>
          <w:p w:rsidR="00C449D8" w:rsidRDefault="002B582C" w:rsidP="00C449D8">
            <w:pPr>
              <w:pStyle w:val="Auteu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rénom Nom"/>
                  </w:textInput>
                </w:ffData>
              </w:fldChar>
            </w:r>
            <w:r w:rsidR="00EB77F7">
              <w:instrText xml:space="preserve"> FORMTEXT </w:instrText>
            </w:r>
            <w:r>
              <w:fldChar w:fldCharType="separate"/>
            </w:r>
            <w:r w:rsidR="00EB77F7">
              <w:rPr>
                <w:noProof/>
              </w:rPr>
              <w:t>Prénom Nom</w:t>
            </w:r>
            <w:r>
              <w:fldChar w:fldCharType="end"/>
            </w:r>
          </w:p>
        </w:tc>
        <w:tc>
          <w:tcPr>
            <w:tcW w:w="3310" w:type="dxa"/>
            <w:vAlign w:val="center"/>
          </w:tcPr>
          <w:p w:rsidR="00C449D8" w:rsidRDefault="00C449D8" w:rsidP="00C449D8">
            <w:pPr>
              <w:pStyle w:val="Codepermanent"/>
            </w:pPr>
          </w:p>
        </w:tc>
      </w:tr>
    </w:tbl>
    <w:p w:rsidR="00C449D8" w:rsidRDefault="005509BE" w:rsidP="00C449D8">
      <w:pPr>
        <w:pStyle w:val="Titredutravail"/>
      </w:pPr>
      <w:bookmarkStart w:id="0" w:name="_Toc282181710"/>
      <w:bookmarkStart w:id="1" w:name="_Toc322435935"/>
      <w:bookmarkStart w:id="2" w:name="_Toc333320860"/>
      <w:bookmarkStart w:id="3" w:name="_Toc395017067"/>
      <w:r>
        <w:t>Rapport de stage</w:t>
      </w:r>
      <w:bookmarkEnd w:id="0"/>
      <w:bookmarkEnd w:id="1"/>
      <w:bookmarkEnd w:id="2"/>
      <w:bookmarkEnd w:id="3"/>
    </w:p>
    <w:p w:rsidR="00C449D8" w:rsidRDefault="00C449D8" w:rsidP="00C449D8">
      <w:pPr>
        <w:pStyle w:val="Mentionslgales"/>
      </w:pPr>
      <w:r>
        <w:t>©</w:t>
      </w:r>
      <w:r w:rsidR="002B582C">
        <w:fldChar w:fldCharType="begin">
          <w:ffData>
            <w:name w:val=""/>
            <w:enabled/>
            <w:calcOnExit w:val="0"/>
            <w:textInput>
              <w:default w:val="année"/>
            </w:textInput>
          </w:ffData>
        </w:fldChar>
      </w:r>
      <w:r>
        <w:instrText xml:space="preserve"> FORMTEXT </w:instrText>
      </w:r>
      <w:r w:rsidR="002B582C">
        <w:fldChar w:fldCharType="separate"/>
      </w:r>
      <w:r>
        <w:rPr>
          <w:noProof/>
        </w:rPr>
        <w:t>année</w:t>
      </w:r>
      <w:r w:rsidR="002B582C">
        <w:fldChar w:fldCharType="end"/>
      </w:r>
      <w:r>
        <w:t xml:space="preserve"> par </w:t>
      </w:r>
      <w:r w:rsidR="002B582C">
        <w:fldChar w:fldCharType="begin">
          <w:ffData>
            <w:name w:val=""/>
            <w:enabled/>
            <w:calcOnExit w:val="0"/>
            <w:textInput>
              <w:default w:val="Prénom Nom"/>
            </w:textInput>
          </w:ffData>
        </w:fldChar>
      </w:r>
      <w:r w:rsidR="00EB77F7">
        <w:instrText xml:space="preserve"> FORMTEXT </w:instrText>
      </w:r>
      <w:r w:rsidR="002B582C">
        <w:fldChar w:fldCharType="separate"/>
      </w:r>
      <w:r w:rsidR="00EB77F7">
        <w:rPr>
          <w:noProof/>
        </w:rPr>
        <w:t>Prénom Nom</w:t>
      </w:r>
      <w:r w:rsidR="002B582C">
        <w:fldChar w:fldCharType="end"/>
      </w:r>
      <w:r>
        <w:t xml:space="preserve">. Ce travail a été réalisé à l’EBSI, Université de Montréal, dans le cadre du cours </w:t>
      </w:r>
      <w:r w:rsidR="000A20C9">
        <w:t>Stage</w:t>
      </w:r>
      <w:r>
        <w:t xml:space="preserve"> – </w:t>
      </w:r>
      <w:r w:rsidR="002656FF">
        <w:t>ARV1057</w:t>
      </w:r>
      <w:r>
        <w:t xml:space="preserve"> donné au </w:t>
      </w:r>
      <w:r w:rsidR="008B0D29">
        <w:fldChar w:fldCharType="begin">
          <w:ffData>
            <w:name w:val=""/>
            <w:enabled/>
            <w:calcOnExit w:val="0"/>
            <w:textInput>
              <w:default w:val="trimestre"/>
            </w:textInput>
          </w:ffData>
        </w:fldChar>
      </w:r>
      <w:r w:rsidR="008B0D29">
        <w:instrText xml:space="preserve"> FORMTEXT </w:instrText>
      </w:r>
      <w:r w:rsidR="008B0D29">
        <w:fldChar w:fldCharType="separate"/>
      </w:r>
      <w:r w:rsidR="008B0D29">
        <w:rPr>
          <w:noProof/>
        </w:rPr>
        <w:t>trimestre</w:t>
      </w:r>
      <w:r w:rsidR="008B0D29">
        <w:fldChar w:fldCharType="end"/>
      </w:r>
      <w:r>
        <w:t xml:space="preserve"> </w:t>
      </w:r>
      <w:r w:rsidR="002B582C">
        <w:fldChar w:fldCharType="begin">
          <w:ffData>
            <w:name w:val=""/>
            <w:enabled/>
            <w:calcOnExit w:val="0"/>
            <w:textInput>
              <w:default w:val="année"/>
            </w:textInput>
          </w:ffData>
        </w:fldChar>
      </w:r>
      <w:r>
        <w:instrText xml:space="preserve"> FORMTEXT </w:instrText>
      </w:r>
      <w:r w:rsidR="002B582C">
        <w:fldChar w:fldCharType="separate"/>
      </w:r>
      <w:r>
        <w:rPr>
          <w:noProof/>
        </w:rPr>
        <w:t>année</w:t>
      </w:r>
      <w:r w:rsidR="002B582C">
        <w:fldChar w:fldCharType="end"/>
      </w:r>
      <w:r w:rsidR="00EA0BA0">
        <w:t xml:space="preserve"> par </w:t>
      </w:r>
      <w:r w:rsidR="002656FF">
        <w:t xml:space="preserve">Isabelle Dion </w:t>
      </w:r>
      <w:r>
        <w:t xml:space="preserve">(remis le </w:t>
      </w:r>
      <w:r w:rsidR="002B582C">
        <w:fldChar w:fldCharType="begin">
          <w:ffData>
            <w:name w:val=""/>
            <w:enabled/>
            <w:calcOnExit w:val="0"/>
            <w:textInput>
              <w:default w:val="date de remise"/>
            </w:textInput>
          </w:ffData>
        </w:fldChar>
      </w:r>
      <w:r>
        <w:instrText xml:space="preserve"> FORMTEXT </w:instrText>
      </w:r>
      <w:r w:rsidR="002B582C">
        <w:fldChar w:fldCharType="separate"/>
      </w:r>
      <w:r>
        <w:rPr>
          <w:noProof/>
        </w:rPr>
        <w:t>date de remise</w:t>
      </w:r>
      <w:r w:rsidR="002B582C">
        <w:fldChar w:fldCharType="end"/>
      </w:r>
      <w:r>
        <w:t>).</w:t>
      </w:r>
    </w:p>
    <w:p w:rsidR="008B0D29" w:rsidRDefault="00BF3C89" w:rsidP="00BF3C89">
      <w:pPr>
        <w:pStyle w:val="Titre1"/>
        <w:rPr>
          <w:noProof/>
        </w:rPr>
      </w:pPr>
      <w:bookmarkStart w:id="4" w:name="_Toc282181711"/>
      <w:bookmarkStart w:id="5" w:name="_Toc322435936"/>
      <w:bookmarkStart w:id="6" w:name="_Toc333320861"/>
      <w:bookmarkStart w:id="7" w:name="_Toc395017068"/>
      <w:r>
        <w:t>Table des matières</w:t>
      </w:r>
      <w:bookmarkEnd w:id="4"/>
      <w:bookmarkEnd w:id="5"/>
      <w:bookmarkEnd w:id="6"/>
      <w:bookmarkEnd w:id="7"/>
      <w:r w:rsidR="002B582C">
        <w:fldChar w:fldCharType="begin"/>
      </w:r>
      <w:r>
        <w:instrText xml:space="preserve"> TOC \o "1-3" \h \z \u </w:instrText>
      </w:r>
      <w:r w:rsidR="002B582C">
        <w:fldChar w:fldCharType="separate"/>
      </w:r>
    </w:p>
    <w:bookmarkStart w:id="8" w:name="_GoBack"/>
    <w:bookmarkEnd w:id="8"/>
    <w:p w:rsidR="008B0D29" w:rsidRDefault="008B0D29">
      <w:pPr>
        <w:pStyle w:val="TM1"/>
        <w:tabs>
          <w:tab w:val="right" w:leader="dot" w:pos="64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E63D0">
        <w:rPr>
          <w:rStyle w:val="Lienhypertexte"/>
          <w:noProof/>
        </w:rPr>
        <w:fldChar w:fldCharType="begin"/>
      </w:r>
      <w:r w:rsidRPr="00FE63D0">
        <w:rPr>
          <w:rStyle w:val="Lienhypertexte"/>
          <w:noProof/>
        </w:rPr>
        <w:instrText xml:space="preserve"> </w:instrText>
      </w:r>
      <w:r>
        <w:rPr>
          <w:noProof/>
        </w:rPr>
        <w:instrText>HYPERLINK \l "_Toc395017069"</w:instrText>
      </w:r>
      <w:r w:rsidRPr="00FE63D0">
        <w:rPr>
          <w:rStyle w:val="Lienhypertexte"/>
          <w:noProof/>
        </w:rPr>
        <w:instrText xml:space="preserve"> </w:instrText>
      </w:r>
      <w:r w:rsidRPr="00FE63D0">
        <w:rPr>
          <w:rStyle w:val="Lienhypertexte"/>
          <w:noProof/>
        </w:rPr>
      </w:r>
      <w:r w:rsidRPr="00FE63D0">
        <w:rPr>
          <w:rStyle w:val="Lienhypertexte"/>
          <w:noProof/>
        </w:rPr>
        <w:fldChar w:fldCharType="separate"/>
      </w:r>
      <w:r w:rsidRPr="00FE63D0">
        <w:rPr>
          <w:rStyle w:val="Lienhypertexte"/>
          <w:noProof/>
        </w:rPr>
        <w:t>Remerciements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_Toc395017069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FE63D0">
        <w:rPr>
          <w:rStyle w:val="Lienhypertexte"/>
          <w:noProof/>
        </w:rPr>
        <w:fldChar w:fldCharType="end"/>
      </w:r>
    </w:p>
    <w:p w:rsidR="008B0D29" w:rsidRDefault="008B0D29">
      <w:pPr>
        <w:pStyle w:val="TM1"/>
        <w:tabs>
          <w:tab w:val="right" w:leader="dot" w:pos="64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17070" w:history="1">
        <w:r w:rsidRPr="00FE63D0">
          <w:rPr>
            <w:rStyle w:val="Lienhypertexte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_Toc395017070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D29" w:rsidRDefault="008B0D29">
      <w:pPr>
        <w:pStyle w:val="TM1"/>
        <w:tabs>
          <w:tab w:val="right" w:leader="dot" w:pos="64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17071" w:history="1">
        <w:r w:rsidRPr="00FE63D0">
          <w:rPr>
            <w:rStyle w:val="Lienhypertexte"/>
            <w:noProof/>
          </w:rPr>
          <w:t>Présentation du milieu de stage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_Toc395017071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D29" w:rsidRDefault="008B0D29">
      <w:pPr>
        <w:pStyle w:val="TM2"/>
        <w:tabs>
          <w:tab w:val="right" w:leader="dot" w:pos="64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17072" w:history="1">
        <w:r w:rsidRPr="00FE63D0">
          <w:rPr>
            <w:rStyle w:val="Lienhypertexte"/>
            <w:noProof/>
          </w:rPr>
          <w:t>Milieu de stage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_Toc395017072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D29" w:rsidRDefault="008B0D29">
      <w:pPr>
        <w:pStyle w:val="TM2"/>
        <w:tabs>
          <w:tab w:val="right" w:leader="dot" w:pos="64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17073" w:history="1">
        <w:r w:rsidRPr="00FE63D0">
          <w:rPr>
            <w:rStyle w:val="Lienhypertexte"/>
            <w:noProof/>
          </w:rPr>
          <w:t>Programme de gestion des archives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_Toc395017073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D29" w:rsidRDefault="008B0D29">
      <w:pPr>
        <w:pStyle w:val="TM1"/>
        <w:tabs>
          <w:tab w:val="right" w:leader="dot" w:pos="64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17074" w:history="1">
        <w:r w:rsidRPr="00FE63D0">
          <w:rPr>
            <w:rStyle w:val="Lienhypertexte"/>
            <w:noProof/>
          </w:rPr>
          <w:t>Synthèse des activités de stage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_Toc395017074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D29" w:rsidRDefault="008B0D29">
      <w:pPr>
        <w:pStyle w:val="TM2"/>
        <w:tabs>
          <w:tab w:val="right" w:leader="dot" w:pos="64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17075" w:history="1">
        <w:r w:rsidRPr="00FE63D0">
          <w:rPr>
            <w:rStyle w:val="Lienhypertexte"/>
            <w:noProof/>
          </w:rPr>
          <w:t>Études préliminaires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_Toc395017075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D29" w:rsidRDefault="008B0D29">
      <w:pPr>
        <w:pStyle w:val="TM2"/>
        <w:tabs>
          <w:tab w:val="right" w:leader="dot" w:pos="64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17076" w:history="1">
        <w:r w:rsidRPr="00FE63D0">
          <w:rPr>
            <w:rStyle w:val="Lienhypertexte"/>
            <w:noProof/>
          </w:rPr>
          <w:t>Travail accompli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_Toc395017076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D29" w:rsidRDefault="008B0D29">
      <w:pPr>
        <w:pStyle w:val="TM1"/>
        <w:tabs>
          <w:tab w:val="right" w:leader="dot" w:pos="64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17077" w:history="1">
        <w:r w:rsidRPr="00FE63D0">
          <w:rPr>
            <w:rStyle w:val="Lienhypertexte"/>
            <w:noProof/>
          </w:rPr>
          <w:t>Bilan du stage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_Toc395017077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D29" w:rsidRDefault="008B0D29">
      <w:pPr>
        <w:pStyle w:val="TM2"/>
        <w:tabs>
          <w:tab w:val="right" w:leader="dot" w:pos="64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17078" w:history="1">
        <w:r w:rsidRPr="00FE63D0">
          <w:rPr>
            <w:rStyle w:val="Lienhypertexte"/>
            <w:noProof/>
          </w:rPr>
          <w:t>Apprentissages professionnels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_Toc395017078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D29" w:rsidRDefault="008B0D29">
      <w:pPr>
        <w:pStyle w:val="TM2"/>
        <w:tabs>
          <w:tab w:val="right" w:leader="dot" w:pos="64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17079" w:history="1">
        <w:r w:rsidRPr="00FE63D0">
          <w:rPr>
            <w:rStyle w:val="Lienhypertexte"/>
            <w:noProof/>
          </w:rPr>
          <w:t>Apprentissages personnels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_Toc395017079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D29" w:rsidRDefault="008B0D29">
      <w:pPr>
        <w:pStyle w:val="TM2"/>
        <w:tabs>
          <w:tab w:val="right" w:leader="dot" w:pos="64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17080" w:history="1">
        <w:r w:rsidRPr="00FE63D0">
          <w:rPr>
            <w:rStyle w:val="Lienhypertexte"/>
            <w:noProof/>
          </w:rPr>
          <w:t>Préparation théorique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_Toc395017080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D29" w:rsidRDefault="008B0D29">
      <w:pPr>
        <w:pStyle w:val="TM2"/>
        <w:tabs>
          <w:tab w:val="right" w:leader="dot" w:pos="64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17081" w:history="1">
        <w:r w:rsidRPr="00FE63D0">
          <w:rPr>
            <w:rStyle w:val="Lienhypertexte"/>
            <w:noProof/>
          </w:rPr>
          <w:t>Résultats obtenus pour le milieu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_Toc395017081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D29" w:rsidRDefault="008B0D29">
      <w:pPr>
        <w:pStyle w:val="TM1"/>
        <w:tabs>
          <w:tab w:val="right" w:leader="dot" w:pos="64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17082" w:history="1">
        <w:r w:rsidRPr="00FE63D0">
          <w:rPr>
            <w:rStyle w:val="Lienhypertexte"/>
            <w:noProof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_Toc395017082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D29" w:rsidRDefault="008B0D29">
      <w:pPr>
        <w:pStyle w:val="TM1"/>
        <w:tabs>
          <w:tab w:val="right" w:leader="dot" w:pos="64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17083" w:history="1">
        <w:r w:rsidRPr="00FE63D0">
          <w:rPr>
            <w:rStyle w:val="Lienhypertexte"/>
            <w:noProof/>
          </w:rPr>
          <w:t>Bibliographie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_Toc395017083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0D29" w:rsidRDefault="008B0D29">
      <w:pPr>
        <w:pStyle w:val="TM1"/>
        <w:tabs>
          <w:tab w:val="right" w:leader="dot" w:pos="647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17084" w:history="1">
        <w:r w:rsidRPr="00FE63D0">
          <w:rPr>
            <w:rStyle w:val="Lienhypertexte"/>
            <w:noProof/>
          </w:rPr>
          <w:t>Annexes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_Toc395017084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09BE" w:rsidRDefault="002B582C">
      <w:pPr>
        <w:rPr>
          <w:rFonts w:cs="Arial"/>
          <w:b/>
          <w:bCs/>
          <w:kern w:val="32"/>
          <w:sz w:val="26"/>
          <w:szCs w:val="32"/>
        </w:rPr>
      </w:pPr>
      <w:r>
        <w:fldChar w:fldCharType="end"/>
      </w:r>
      <w:r w:rsidR="005509BE">
        <w:br w:type="page"/>
      </w:r>
    </w:p>
    <w:p w:rsidR="005509BE" w:rsidRDefault="005509BE" w:rsidP="00C449D8">
      <w:pPr>
        <w:pStyle w:val="Titre1"/>
      </w:pPr>
      <w:bookmarkStart w:id="9" w:name="_Toc395017069"/>
      <w:r>
        <w:lastRenderedPageBreak/>
        <w:t>Remerciements</w:t>
      </w:r>
      <w:bookmarkEnd w:id="9"/>
    </w:p>
    <w:p w:rsidR="005509BE" w:rsidRPr="005509BE" w:rsidRDefault="005509BE" w:rsidP="005509BE">
      <w:pPr>
        <w:pStyle w:val="Paragraphe"/>
        <w:ind w:firstLine="0"/>
      </w:pPr>
      <w:r>
        <w:t>Rédigez votre texte ici. Rédigez votre texte ici. Rédigez votre texte ici. Rédigez votre texte ici. Rédigez votre texte ici.</w:t>
      </w:r>
      <w:r w:rsidRPr="00C40D75">
        <w:t xml:space="preserve"> </w:t>
      </w:r>
    </w:p>
    <w:p w:rsidR="005509BE" w:rsidRDefault="005509BE" w:rsidP="00C449D8">
      <w:pPr>
        <w:pStyle w:val="Titre1"/>
      </w:pPr>
      <w:bookmarkStart w:id="10" w:name="_Toc395017070"/>
      <w:r>
        <w:t>Introduction</w:t>
      </w:r>
      <w:bookmarkEnd w:id="10"/>
    </w:p>
    <w:p w:rsidR="005509BE" w:rsidRPr="005509BE" w:rsidRDefault="005509BE" w:rsidP="005509BE">
      <w:pPr>
        <w:pStyle w:val="Paragraphe"/>
        <w:ind w:firstLine="0"/>
      </w:pPr>
      <w:r>
        <w:t>Rédigez votre texte ici. Rédigez votre texte ici. Rédigez votre texte ici. Rédigez votre texte ici. Rédigez votre texte ici.</w:t>
      </w:r>
      <w:r w:rsidRPr="00C40D75">
        <w:t xml:space="preserve"> </w:t>
      </w:r>
    </w:p>
    <w:p w:rsidR="005509BE" w:rsidRDefault="005D693E" w:rsidP="00C449D8">
      <w:pPr>
        <w:pStyle w:val="Titre1"/>
      </w:pPr>
      <w:bookmarkStart w:id="11" w:name="_Toc395017071"/>
      <w:r>
        <w:t>Présentation du milieu de stage</w:t>
      </w:r>
      <w:bookmarkEnd w:id="11"/>
    </w:p>
    <w:p w:rsidR="002656FF" w:rsidRDefault="005D693E" w:rsidP="002656FF">
      <w:pPr>
        <w:pStyle w:val="Titre2"/>
      </w:pPr>
      <w:bookmarkStart w:id="12" w:name="_Toc395017072"/>
      <w:r>
        <w:t>M</w:t>
      </w:r>
      <w:r w:rsidR="002656FF">
        <w:t>ilieu de stage</w:t>
      </w:r>
      <w:bookmarkEnd w:id="12"/>
    </w:p>
    <w:p w:rsidR="005509BE" w:rsidRDefault="005509BE" w:rsidP="005509BE">
      <w:pPr>
        <w:pStyle w:val="Paragraphe"/>
        <w:ind w:firstLine="0"/>
      </w:pPr>
      <w:r>
        <w:t>Rédigez votre texte ici. Rédigez votre texte ici. Rédigez votre texte ici. Rédigez votre texte ici. Rédigez votre texte ici.</w:t>
      </w:r>
      <w:r w:rsidRPr="00C40D75">
        <w:t xml:space="preserve"> </w:t>
      </w:r>
    </w:p>
    <w:p w:rsidR="002656FF" w:rsidRDefault="005D693E" w:rsidP="002656FF">
      <w:pPr>
        <w:pStyle w:val="Titre2"/>
      </w:pPr>
      <w:bookmarkStart w:id="13" w:name="_Toc395017073"/>
      <w:r>
        <w:t>P</w:t>
      </w:r>
      <w:r w:rsidR="002656FF">
        <w:t>rogramme de gestion des archives</w:t>
      </w:r>
      <w:bookmarkEnd w:id="13"/>
    </w:p>
    <w:p w:rsidR="002656FF" w:rsidRDefault="002656FF" w:rsidP="002656FF">
      <w:pPr>
        <w:pStyle w:val="Paragraphe"/>
        <w:ind w:firstLine="0"/>
      </w:pPr>
      <w:r>
        <w:t>Rédigez votre texte ici. Rédigez votre texte ici. Rédigez votre texte ici. Rédigez votre texte ici. Rédigez votre texte ici.</w:t>
      </w:r>
      <w:r w:rsidRPr="00C40D75">
        <w:t xml:space="preserve"> </w:t>
      </w:r>
    </w:p>
    <w:p w:rsidR="00C449D8" w:rsidRDefault="002656FF" w:rsidP="00C449D8">
      <w:pPr>
        <w:pStyle w:val="Titre1"/>
      </w:pPr>
      <w:bookmarkStart w:id="14" w:name="_Toc395017074"/>
      <w:r>
        <w:t>S</w:t>
      </w:r>
      <w:r w:rsidR="005D693E">
        <w:t>ynthèse des activités de stage</w:t>
      </w:r>
      <w:bookmarkEnd w:id="14"/>
      <w:r>
        <w:t> </w:t>
      </w:r>
    </w:p>
    <w:p w:rsidR="00C449D8" w:rsidRDefault="002656FF" w:rsidP="00C449D8">
      <w:pPr>
        <w:pStyle w:val="Titre2"/>
      </w:pPr>
      <w:bookmarkStart w:id="15" w:name="_Toc395017075"/>
      <w:r>
        <w:t>Études préliminaires</w:t>
      </w:r>
      <w:bookmarkEnd w:id="15"/>
    </w:p>
    <w:p w:rsidR="005509BE" w:rsidRPr="005509BE" w:rsidRDefault="005509BE" w:rsidP="005509BE">
      <w:pPr>
        <w:pStyle w:val="Paragraphe"/>
        <w:ind w:firstLine="0"/>
      </w:pPr>
      <w:r>
        <w:t>Rédigez votre texte ici. Rédigez votre texte ici. Rédigez votre texte ici. Rédigez votre texte ici. Rédigez votre texte ici.</w:t>
      </w:r>
      <w:r w:rsidRPr="00C40D75">
        <w:t xml:space="preserve"> </w:t>
      </w:r>
    </w:p>
    <w:p w:rsidR="005509BE" w:rsidRDefault="002656FF" w:rsidP="005509BE">
      <w:pPr>
        <w:pStyle w:val="Titre2"/>
      </w:pPr>
      <w:bookmarkStart w:id="16" w:name="_Toc395017076"/>
      <w:r>
        <w:t>Travail accompli</w:t>
      </w:r>
      <w:bookmarkEnd w:id="16"/>
    </w:p>
    <w:p w:rsidR="005509BE" w:rsidRPr="005509BE" w:rsidRDefault="005509BE" w:rsidP="005509BE">
      <w:pPr>
        <w:pStyle w:val="Paragraphe"/>
        <w:ind w:firstLine="0"/>
      </w:pPr>
      <w:r>
        <w:t>Rédigez votre texte ici. Rédigez votre texte ici. Rédigez votre texte ici. Rédigez votre texte ici. Rédigez votre texte ici.</w:t>
      </w:r>
      <w:r w:rsidRPr="00C40D75">
        <w:t xml:space="preserve"> </w:t>
      </w:r>
    </w:p>
    <w:p w:rsidR="00B956A4" w:rsidRDefault="005D693E" w:rsidP="00B956A4">
      <w:pPr>
        <w:pStyle w:val="Titre1"/>
      </w:pPr>
      <w:bookmarkStart w:id="17" w:name="_Toc395017077"/>
      <w:r>
        <w:t>Bilan du stage</w:t>
      </w:r>
      <w:bookmarkEnd w:id="17"/>
    </w:p>
    <w:p w:rsidR="00B956A4" w:rsidRDefault="002656FF" w:rsidP="00B956A4">
      <w:pPr>
        <w:pStyle w:val="Titre2"/>
      </w:pPr>
      <w:bookmarkStart w:id="18" w:name="_Toc395017078"/>
      <w:r>
        <w:t>Apprentissages</w:t>
      </w:r>
      <w:r w:rsidR="008B0D29">
        <w:t xml:space="preserve"> professionnels</w:t>
      </w:r>
      <w:bookmarkEnd w:id="18"/>
    </w:p>
    <w:p w:rsidR="00C40D75" w:rsidRDefault="00B956A4" w:rsidP="00C40D75">
      <w:pPr>
        <w:pStyle w:val="Paragraphe"/>
        <w:ind w:firstLine="0"/>
      </w:pPr>
      <w:r>
        <w:t>Rédigez votre texte ici. Rédigez votre texte ici. Rédigez votre texte ici. Rédigez votre texte ici. Rédigez votre texte ici.</w:t>
      </w:r>
      <w:r w:rsidR="00C40D75" w:rsidRPr="00C40D75">
        <w:t xml:space="preserve"> </w:t>
      </w:r>
    </w:p>
    <w:p w:rsidR="00B956A4" w:rsidRDefault="008B0D29" w:rsidP="00BB13C1">
      <w:pPr>
        <w:pStyle w:val="Titre2"/>
      </w:pPr>
      <w:bookmarkStart w:id="19" w:name="_Toc395017079"/>
      <w:r>
        <w:t>Apprentissages personnels</w:t>
      </w:r>
      <w:bookmarkEnd w:id="19"/>
    </w:p>
    <w:p w:rsidR="00C40D75" w:rsidRDefault="00893F25" w:rsidP="00C40D75">
      <w:pPr>
        <w:pStyle w:val="Paragraphe"/>
        <w:ind w:firstLine="0"/>
      </w:pPr>
      <w:r>
        <w:t>Rédigez votre texte ici. Rédigez votre texte ici. Rédigez votre texte ici. Rédigez votre texte ici. Rédigez votre texte ici.</w:t>
      </w:r>
    </w:p>
    <w:p w:rsidR="005509BE" w:rsidRDefault="008B0D29" w:rsidP="005509BE">
      <w:pPr>
        <w:pStyle w:val="Titre2"/>
      </w:pPr>
      <w:bookmarkStart w:id="20" w:name="_Toc395017080"/>
      <w:r>
        <w:t>Préparation théorique</w:t>
      </w:r>
      <w:bookmarkEnd w:id="20"/>
    </w:p>
    <w:p w:rsidR="00893F25" w:rsidRDefault="00893F25" w:rsidP="00893F25">
      <w:pPr>
        <w:pStyle w:val="Paragraphe"/>
        <w:ind w:firstLine="0"/>
      </w:pPr>
      <w:r>
        <w:t>Rédigez votre texte ici. Rédigez votre texte ici. Rédigez votre texte ici. Rédigez votre texte ici. Rédigez votre texte ici.</w:t>
      </w:r>
    </w:p>
    <w:p w:rsidR="00893F25" w:rsidRDefault="008B0D29" w:rsidP="005509BE">
      <w:pPr>
        <w:pStyle w:val="Titre2"/>
      </w:pPr>
      <w:bookmarkStart w:id="21" w:name="_Toc395017081"/>
      <w:r>
        <w:t>Résultats obtenus pour le milieu</w:t>
      </w:r>
      <w:bookmarkEnd w:id="21"/>
    </w:p>
    <w:p w:rsidR="005509BE" w:rsidRDefault="005509BE" w:rsidP="005509BE">
      <w:pPr>
        <w:pStyle w:val="Paragraphe"/>
        <w:ind w:firstLine="0"/>
      </w:pPr>
      <w:r>
        <w:t>Rédigez votre texte ici. Rédigez votre texte ici. Rédigez votre texte ici. Rédigez votre texte ici. Rédigez votre texte ici.</w:t>
      </w:r>
    </w:p>
    <w:p w:rsidR="005509BE" w:rsidRDefault="005509BE" w:rsidP="005509BE">
      <w:pPr>
        <w:pStyle w:val="Titre1"/>
      </w:pPr>
      <w:bookmarkStart w:id="22" w:name="_Toc395017082"/>
      <w:r>
        <w:t>Conclusion</w:t>
      </w:r>
      <w:bookmarkEnd w:id="22"/>
    </w:p>
    <w:p w:rsidR="005509BE" w:rsidRPr="005509BE" w:rsidRDefault="005509BE" w:rsidP="005509BE">
      <w:pPr>
        <w:pStyle w:val="Paragraphe"/>
        <w:ind w:firstLine="0"/>
      </w:pPr>
      <w:r>
        <w:t>Rédigez votre texte ici. Rédigez votre texte ici. Rédigez votre texte ici. Rédigez votre texte ici. Rédigez votre texte ici.</w:t>
      </w:r>
    </w:p>
    <w:p w:rsidR="005509BE" w:rsidRDefault="005509BE" w:rsidP="005509BE">
      <w:pPr>
        <w:pStyle w:val="Titre1"/>
      </w:pPr>
      <w:bookmarkStart w:id="23" w:name="_Toc395017083"/>
      <w:r>
        <w:lastRenderedPageBreak/>
        <w:t>Bibliographie</w:t>
      </w:r>
      <w:bookmarkEnd w:id="23"/>
    </w:p>
    <w:p w:rsidR="005509BE" w:rsidRPr="005509BE" w:rsidRDefault="005509BE" w:rsidP="005509BE">
      <w:pPr>
        <w:pStyle w:val="Paragraphe"/>
        <w:ind w:firstLine="0"/>
      </w:pPr>
      <w:r>
        <w:t>Rédigez votre texte ici. Rédigez votre texte ici. Rédigez votre texte ici. Rédigez votre texte ici. Rédigez votre texte ici.</w:t>
      </w:r>
    </w:p>
    <w:p w:rsidR="005509BE" w:rsidRDefault="005509BE" w:rsidP="005509BE">
      <w:pPr>
        <w:pStyle w:val="Titre1"/>
      </w:pPr>
      <w:bookmarkStart w:id="24" w:name="_Toc395017084"/>
      <w:r>
        <w:t>Annexes</w:t>
      </w:r>
      <w:bookmarkEnd w:id="24"/>
    </w:p>
    <w:p w:rsidR="005509BE" w:rsidRPr="005509BE" w:rsidRDefault="005509BE" w:rsidP="005509BE">
      <w:pPr>
        <w:pStyle w:val="Paragraphe"/>
        <w:ind w:firstLine="0"/>
      </w:pPr>
      <w:r>
        <w:t>Rédigez votre texte ici. Rédigez votre texte ici. Rédigez votre texte ici. Rédigez votre texte ici. Rédigez votre texte ici.</w:t>
      </w:r>
    </w:p>
    <w:sectPr w:rsidR="005509BE" w:rsidRPr="005509BE" w:rsidSect="002656FF">
      <w:footerReference w:type="default" r:id="rId9"/>
      <w:pgSz w:w="12240" w:h="15840"/>
      <w:pgMar w:top="1440" w:right="2880" w:bottom="1440" w:left="28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24" w:rsidRDefault="00321624">
      <w:r>
        <w:separator/>
      </w:r>
    </w:p>
  </w:endnote>
  <w:endnote w:type="continuationSeparator" w:id="0">
    <w:p w:rsidR="00321624" w:rsidRDefault="0032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C1" w:rsidRDefault="00BB13C1">
    <w:pPr>
      <w:pStyle w:val="Pieddepage"/>
    </w:pPr>
    <w:r>
      <w:t>Nom –</w:t>
    </w:r>
    <w:r w:rsidR="002656FF">
      <w:t>ARV107</w:t>
    </w:r>
    <w:r>
      <w:t xml:space="preserve"> – </w:t>
    </w:r>
    <w:r w:rsidR="00BF3C89">
      <w:t>Rapport de stage</w:t>
    </w:r>
    <w:r>
      <w:t xml:space="preserve"> – </w:t>
    </w:r>
    <w:r w:rsidR="000004A1">
      <w:t>Trimestre</w:t>
    </w:r>
    <w:r>
      <w:t xml:space="preserve"> Année</w:t>
    </w:r>
    <w:r>
      <w:br/>
    </w:r>
    <w:r w:rsidR="002B582C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2B582C">
      <w:rPr>
        <w:rStyle w:val="Numrodepage"/>
      </w:rPr>
      <w:fldChar w:fldCharType="separate"/>
    </w:r>
    <w:r w:rsidR="000004A1">
      <w:rPr>
        <w:rStyle w:val="Numrodepage"/>
        <w:noProof/>
      </w:rPr>
      <w:t>2</w:t>
    </w:r>
    <w:r w:rsidR="002B582C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24" w:rsidRDefault="00321624">
      <w:r>
        <w:separator/>
      </w:r>
    </w:p>
  </w:footnote>
  <w:footnote w:type="continuationSeparator" w:id="0">
    <w:p w:rsidR="00321624" w:rsidRDefault="0032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6EF"/>
    <w:multiLevelType w:val="hybridMultilevel"/>
    <w:tmpl w:val="A03C99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18D"/>
    <w:rsid w:val="000004A1"/>
    <w:rsid w:val="00000E02"/>
    <w:rsid w:val="000033C1"/>
    <w:rsid w:val="0000623B"/>
    <w:rsid w:val="0000740B"/>
    <w:rsid w:val="0001363A"/>
    <w:rsid w:val="000158AE"/>
    <w:rsid w:val="000326CC"/>
    <w:rsid w:val="00034181"/>
    <w:rsid w:val="00034A01"/>
    <w:rsid w:val="00035A3D"/>
    <w:rsid w:val="00036BE4"/>
    <w:rsid w:val="0004082C"/>
    <w:rsid w:val="000431AC"/>
    <w:rsid w:val="00045454"/>
    <w:rsid w:val="00051481"/>
    <w:rsid w:val="00054890"/>
    <w:rsid w:val="000565D1"/>
    <w:rsid w:val="00057ED9"/>
    <w:rsid w:val="0006345C"/>
    <w:rsid w:val="000637CB"/>
    <w:rsid w:val="0006556F"/>
    <w:rsid w:val="000656AA"/>
    <w:rsid w:val="00066A14"/>
    <w:rsid w:val="00066D10"/>
    <w:rsid w:val="00066DF7"/>
    <w:rsid w:val="000775A4"/>
    <w:rsid w:val="00082A2E"/>
    <w:rsid w:val="00083FC6"/>
    <w:rsid w:val="00087A1C"/>
    <w:rsid w:val="0009205F"/>
    <w:rsid w:val="00093EF2"/>
    <w:rsid w:val="000A0BE7"/>
    <w:rsid w:val="000A1F2A"/>
    <w:rsid w:val="000A20C9"/>
    <w:rsid w:val="000B4F61"/>
    <w:rsid w:val="000C4860"/>
    <w:rsid w:val="000C5112"/>
    <w:rsid w:val="000D35ED"/>
    <w:rsid w:val="000D3817"/>
    <w:rsid w:val="000D7BEE"/>
    <w:rsid w:val="000E032C"/>
    <w:rsid w:val="000E319F"/>
    <w:rsid w:val="000E42EF"/>
    <w:rsid w:val="000E4D12"/>
    <w:rsid w:val="000E5EA9"/>
    <w:rsid w:val="000F0928"/>
    <w:rsid w:val="000F51DD"/>
    <w:rsid w:val="000F64B6"/>
    <w:rsid w:val="00106650"/>
    <w:rsid w:val="0010667A"/>
    <w:rsid w:val="00114729"/>
    <w:rsid w:val="001205A8"/>
    <w:rsid w:val="001214A0"/>
    <w:rsid w:val="00125834"/>
    <w:rsid w:val="00127532"/>
    <w:rsid w:val="00127FBF"/>
    <w:rsid w:val="00130AB5"/>
    <w:rsid w:val="00137BD7"/>
    <w:rsid w:val="00142811"/>
    <w:rsid w:val="00146BA3"/>
    <w:rsid w:val="00151171"/>
    <w:rsid w:val="00154CDB"/>
    <w:rsid w:val="00157596"/>
    <w:rsid w:val="00160529"/>
    <w:rsid w:val="00163D00"/>
    <w:rsid w:val="00163D1F"/>
    <w:rsid w:val="0016563F"/>
    <w:rsid w:val="00167D9F"/>
    <w:rsid w:val="001717D6"/>
    <w:rsid w:val="00173195"/>
    <w:rsid w:val="00174641"/>
    <w:rsid w:val="001806E3"/>
    <w:rsid w:val="00181396"/>
    <w:rsid w:val="00181490"/>
    <w:rsid w:val="00181A8F"/>
    <w:rsid w:val="00190ACF"/>
    <w:rsid w:val="001933D5"/>
    <w:rsid w:val="001A57CB"/>
    <w:rsid w:val="001A6AE1"/>
    <w:rsid w:val="001B0354"/>
    <w:rsid w:val="001B1EA8"/>
    <w:rsid w:val="001B4AF8"/>
    <w:rsid w:val="001B5F7B"/>
    <w:rsid w:val="001B60FB"/>
    <w:rsid w:val="001B63B1"/>
    <w:rsid w:val="001B7E1E"/>
    <w:rsid w:val="001C10A5"/>
    <w:rsid w:val="001C282C"/>
    <w:rsid w:val="001C39E6"/>
    <w:rsid w:val="001C3B15"/>
    <w:rsid w:val="001C71F2"/>
    <w:rsid w:val="001D1D0F"/>
    <w:rsid w:val="001D2916"/>
    <w:rsid w:val="001D6829"/>
    <w:rsid w:val="001E0C55"/>
    <w:rsid w:val="001E1DE4"/>
    <w:rsid w:val="001E621E"/>
    <w:rsid w:val="001E692C"/>
    <w:rsid w:val="001F215D"/>
    <w:rsid w:val="001F2177"/>
    <w:rsid w:val="001F6406"/>
    <w:rsid w:val="0020379D"/>
    <w:rsid w:val="002102B9"/>
    <w:rsid w:val="00211CCE"/>
    <w:rsid w:val="0021402F"/>
    <w:rsid w:val="00220D29"/>
    <w:rsid w:val="00221496"/>
    <w:rsid w:val="00221AAB"/>
    <w:rsid w:val="00224DC6"/>
    <w:rsid w:val="00232A62"/>
    <w:rsid w:val="002341ED"/>
    <w:rsid w:val="0023651D"/>
    <w:rsid w:val="00240EE8"/>
    <w:rsid w:val="00242DBB"/>
    <w:rsid w:val="002432C1"/>
    <w:rsid w:val="002477CC"/>
    <w:rsid w:val="00247B09"/>
    <w:rsid w:val="00252792"/>
    <w:rsid w:val="002540B7"/>
    <w:rsid w:val="00255672"/>
    <w:rsid w:val="002605F8"/>
    <w:rsid w:val="002629C1"/>
    <w:rsid w:val="00264950"/>
    <w:rsid w:val="002656FF"/>
    <w:rsid w:val="0026661A"/>
    <w:rsid w:val="002668EA"/>
    <w:rsid w:val="00266C6B"/>
    <w:rsid w:val="00272093"/>
    <w:rsid w:val="00280BE8"/>
    <w:rsid w:val="00284426"/>
    <w:rsid w:val="00284DA0"/>
    <w:rsid w:val="00285182"/>
    <w:rsid w:val="00291251"/>
    <w:rsid w:val="0029171F"/>
    <w:rsid w:val="00295D60"/>
    <w:rsid w:val="00296B1B"/>
    <w:rsid w:val="002A1A1E"/>
    <w:rsid w:val="002A286B"/>
    <w:rsid w:val="002A3645"/>
    <w:rsid w:val="002A389C"/>
    <w:rsid w:val="002A4143"/>
    <w:rsid w:val="002A5409"/>
    <w:rsid w:val="002A7CA3"/>
    <w:rsid w:val="002B132F"/>
    <w:rsid w:val="002B582C"/>
    <w:rsid w:val="002C4573"/>
    <w:rsid w:val="002C6F54"/>
    <w:rsid w:val="002D0203"/>
    <w:rsid w:val="002D2930"/>
    <w:rsid w:val="002D311D"/>
    <w:rsid w:val="002D67FE"/>
    <w:rsid w:val="002D733B"/>
    <w:rsid w:val="002D7819"/>
    <w:rsid w:val="002E6CC1"/>
    <w:rsid w:val="002E7C24"/>
    <w:rsid w:val="002F208F"/>
    <w:rsid w:val="002F7275"/>
    <w:rsid w:val="002F7863"/>
    <w:rsid w:val="003007DE"/>
    <w:rsid w:val="003029E8"/>
    <w:rsid w:val="0030485A"/>
    <w:rsid w:val="00310D92"/>
    <w:rsid w:val="00312942"/>
    <w:rsid w:val="00314435"/>
    <w:rsid w:val="00315786"/>
    <w:rsid w:val="00315C73"/>
    <w:rsid w:val="00320E7F"/>
    <w:rsid w:val="00321624"/>
    <w:rsid w:val="003227C7"/>
    <w:rsid w:val="00325373"/>
    <w:rsid w:val="00326210"/>
    <w:rsid w:val="0033118B"/>
    <w:rsid w:val="0033499C"/>
    <w:rsid w:val="00340D50"/>
    <w:rsid w:val="00341D21"/>
    <w:rsid w:val="00342021"/>
    <w:rsid w:val="00343AE3"/>
    <w:rsid w:val="00353692"/>
    <w:rsid w:val="00354A15"/>
    <w:rsid w:val="00363FC5"/>
    <w:rsid w:val="003657CF"/>
    <w:rsid w:val="0037071F"/>
    <w:rsid w:val="00381138"/>
    <w:rsid w:val="00381C99"/>
    <w:rsid w:val="003820EA"/>
    <w:rsid w:val="003842CA"/>
    <w:rsid w:val="00387F15"/>
    <w:rsid w:val="00390EAB"/>
    <w:rsid w:val="00391C85"/>
    <w:rsid w:val="003953FA"/>
    <w:rsid w:val="00397630"/>
    <w:rsid w:val="003A04AE"/>
    <w:rsid w:val="003A2FF2"/>
    <w:rsid w:val="003A43DD"/>
    <w:rsid w:val="003A76A6"/>
    <w:rsid w:val="003B03D9"/>
    <w:rsid w:val="003B0C7F"/>
    <w:rsid w:val="003B0D17"/>
    <w:rsid w:val="003C4414"/>
    <w:rsid w:val="003C4D39"/>
    <w:rsid w:val="003C5EA4"/>
    <w:rsid w:val="003D02C7"/>
    <w:rsid w:val="003D053C"/>
    <w:rsid w:val="003D1412"/>
    <w:rsid w:val="003D16B5"/>
    <w:rsid w:val="003D1E78"/>
    <w:rsid w:val="003E010C"/>
    <w:rsid w:val="003E0F90"/>
    <w:rsid w:val="003E2F83"/>
    <w:rsid w:val="003E705E"/>
    <w:rsid w:val="003E79C5"/>
    <w:rsid w:val="003F1973"/>
    <w:rsid w:val="003F3C8D"/>
    <w:rsid w:val="003F3EEB"/>
    <w:rsid w:val="003F47C4"/>
    <w:rsid w:val="003F5968"/>
    <w:rsid w:val="003F5E2B"/>
    <w:rsid w:val="003F6386"/>
    <w:rsid w:val="003F6F3C"/>
    <w:rsid w:val="003F7AC2"/>
    <w:rsid w:val="00401F59"/>
    <w:rsid w:val="00403880"/>
    <w:rsid w:val="004049FB"/>
    <w:rsid w:val="00405BA5"/>
    <w:rsid w:val="004078F0"/>
    <w:rsid w:val="00414C42"/>
    <w:rsid w:val="00416A6E"/>
    <w:rsid w:val="004207B1"/>
    <w:rsid w:val="00423379"/>
    <w:rsid w:val="00424956"/>
    <w:rsid w:val="00425936"/>
    <w:rsid w:val="00425DCB"/>
    <w:rsid w:val="00427EBC"/>
    <w:rsid w:val="00435188"/>
    <w:rsid w:val="0044279D"/>
    <w:rsid w:val="0044292C"/>
    <w:rsid w:val="00450FE5"/>
    <w:rsid w:val="00451358"/>
    <w:rsid w:val="00452DF3"/>
    <w:rsid w:val="00455D73"/>
    <w:rsid w:val="0045744B"/>
    <w:rsid w:val="00460417"/>
    <w:rsid w:val="0046236A"/>
    <w:rsid w:val="004708C6"/>
    <w:rsid w:val="0047337F"/>
    <w:rsid w:val="004753B3"/>
    <w:rsid w:val="0047593A"/>
    <w:rsid w:val="00484555"/>
    <w:rsid w:val="00485494"/>
    <w:rsid w:val="00490792"/>
    <w:rsid w:val="00493F5A"/>
    <w:rsid w:val="00495C98"/>
    <w:rsid w:val="004A2213"/>
    <w:rsid w:val="004A3B5C"/>
    <w:rsid w:val="004A5575"/>
    <w:rsid w:val="004A5652"/>
    <w:rsid w:val="004A6A9E"/>
    <w:rsid w:val="004B01EA"/>
    <w:rsid w:val="004B1C74"/>
    <w:rsid w:val="004B4CE0"/>
    <w:rsid w:val="004C14BF"/>
    <w:rsid w:val="004C3646"/>
    <w:rsid w:val="004C605E"/>
    <w:rsid w:val="004C6DAF"/>
    <w:rsid w:val="004D0BD0"/>
    <w:rsid w:val="004D2B8B"/>
    <w:rsid w:val="004D38F6"/>
    <w:rsid w:val="004D72B2"/>
    <w:rsid w:val="004E19D4"/>
    <w:rsid w:val="004E1FD7"/>
    <w:rsid w:val="004E2DFD"/>
    <w:rsid w:val="004E4609"/>
    <w:rsid w:val="004E53DC"/>
    <w:rsid w:val="004F40A3"/>
    <w:rsid w:val="004F565A"/>
    <w:rsid w:val="004F783F"/>
    <w:rsid w:val="00506CD7"/>
    <w:rsid w:val="00516C37"/>
    <w:rsid w:val="0051783B"/>
    <w:rsid w:val="00517AB9"/>
    <w:rsid w:val="005207D7"/>
    <w:rsid w:val="0053229D"/>
    <w:rsid w:val="0053483C"/>
    <w:rsid w:val="00535AB7"/>
    <w:rsid w:val="00536C7B"/>
    <w:rsid w:val="005435EE"/>
    <w:rsid w:val="00550315"/>
    <w:rsid w:val="005509BE"/>
    <w:rsid w:val="00552BC3"/>
    <w:rsid w:val="00554635"/>
    <w:rsid w:val="00555033"/>
    <w:rsid w:val="005607D6"/>
    <w:rsid w:val="00571962"/>
    <w:rsid w:val="005724AF"/>
    <w:rsid w:val="00575B65"/>
    <w:rsid w:val="0058037E"/>
    <w:rsid w:val="00580681"/>
    <w:rsid w:val="00581718"/>
    <w:rsid w:val="005857AB"/>
    <w:rsid w:val="00587DF5"/>
    <w:rsid w:val="0059464B"/>
    <w:rsid w:val="00597242"/>
    <w:rsid w:val="005A2E9A"/>
    <w:rsid w:val="005B413A"/>
    <w:rsid w:val="005D5EFA"/>
    <w:rsid w:val="005D693E"/>
    <w:rsid w:val="005E78E1"/>
    <w:rsid w:val="005E7CC6"/>
    <w:rsid w:val="005F62A4"/>
    <w:rsid w:val="00600173"/>
    <w:rsid w:val="00603663"/>
    <w:rsid w:val="00603E69"/>
    <w:rsid w:val="006046D4"/>
    <w:rsid w:val="00604E22"/>
    <w:rsid w:val="00605491"/>
    <w:rsid w:val="00610464"/>
    <w:rsid w:val="00610C8D"/>
    <w:rsid w:val="00612B5C"/>
    <w:rsid w:val="006142ED"/>
    <w:rsid w:val="00615869"/>
    <w:rsid w:val="00616C26"/>
    <w:rsid w:val="00617A01"/>
    <w:rsid w:val="00620E56"/>
    <w:rsid w:val="006330FB"/>
    <w:rsid w:val="0063478E"/>
    <w:rsid w:val="00637864"/>
    <w:rsid w:val="00644D46"/>
    <w:rsid w:val="00645537"/>
    <w:rsid w:val="00646947"/>
    <w:rsid w:val="00646DB4"/>
    <w:rsid w:val="00650804"/>
    <w:rsid w:val="006527BB"/>
    <w:rsid w:val="00655388"/>
    <w:rsid w:val="00656368"/>
    <w:rsid w:val="0065670D"/>
    <w:rsid w:val="006627F9"/>
    <w:rsid w:val="00665792"/>
    <w:rsid w:val="00665FE4"/>
    <w:rsid w:val="00667BA4"/>
    <w:rsid w:val="00672C34"/>
    <w:rsid w:val="00674402"/>
    <w:rsid w:val="00681220"/>
    <w:rsid w:val="006814AE"/>
    <w:rsid w:val="006859BF"/>
    <w:rsid w:val="00690F46"/>
    <w:rsid w:val="00691750"/>
    <w:rsid w:val="00692156"/>
    <w:rsid w:val="006A0498"/>
    <w:rsid w:val="006A3A53"/>
    <w:rsid w:val="006A3E0E"/>
    <w:rsid w:val="006A42A1"/>
    <w:rsid w:val="006B4226"/>
    <w:rsid w:val="006C1748"/>
    <w:rsid w:val="006C4547"/>
    <w:rsid w:val="006C5107"/>
    <w:rsid w:val="006D3164"/>
    <w:rsid w:val="006D3AC8"/>
    <w:rsid w:val="006E00DC"/>
    <w:rsid w:val="006E0BC5"/>
    <w:rsid w:val="006E0BFF"/>
    <w:rsid w:val="006E5955"/>
    <w:rsid w:val="006F1AC1"/>
    <w:rsid w:val="006F1EEC"/>
    <w:rsid w:val="006F4036"/>
    <w:rsid w:val="006F7AE7"/>
    <w:rsid w:val="0070127C"/>
    <w:rsid w:val="00702853"/>
    <w:rsid w:val="00702ECB"/>
    <w:rsid w:val="0070760A"/>
    <w:rsid w:val="00710C2A"/>
    <w:rsid w:val="0071653E"/>
    <w:rsid w:val="00723E54"/>
    <w:rsid w:val="00724F12"/>
    <w:rsid w:val="0072593C"/>
    <w:rsid w:val="00725B87"/>
    <w:rsid w:val="007313EB"/>
    <w:rsid w:val="00734865"/>
    <w:rsid w:val="00735193"/>
    <w:rsid w:val="00735E3A"/>
    <w:rsid w:val="0074286F"/>
    <w:rsid w:val="00744A5B"/>
    <w:rsid w:val="00744FB1"/>
    <w:rsid w:val="007452C9"/>
    <w:rsid w:val="007508A2"/>
    <w:rsid w:val="007543E7"/>
    <w:rsid w:val="00755C4D"/>
    <w:rsid w:val="00756347"/>
    <w:rsid w:val="0076186C"/>
    <w:rsid w:val="00762D49"/>
    <w:rsid w:val="007662D4"/>
    <w:rsid w:val="00780BD6"/>
    <w:rsid w:val="00781256"/>
    <w:rsid w:val="007936DF"/>
    <w:rsid w:val="00796C87"/>
    <w:rsid w:val="00797224"/>
    <w:rsid w:val="007A69A3"/>
    <w:rsid w:val="007A7374"/>
    <w:rsid w:val="007B090F"/>
    <w:rsid w:val="007B1EA9"/>
    <w:rsid w:val="007B3C5B"/>
    <w:rsid w:val="007C469B"/>
    <w:rsid w:val="007D1206"/>
    <w:rsid w:val="007D7A6C"/>
    <w:rsid w:val="007E400C"/>
    <w:rsid w:val="007E7B4D"/>
    <w:rsid w:val="007E7E73"/>
    <w:rsid w:val="007F2D36"/>
    <w:rsid w:val="007F40B2"/>
    <w:rsid w:val="007F5A97"/>
    <w:rsid w:val="007F5C16"/>
    <w:rsid w:val="0080361E"/>
    <w:rsid w:val="00811020"/>
    <w:rsid w:val="008113EE"/>
    <w:rsid w:val="00811848"/>
    <w:rsid w:val="00814FC5"/>
    <w:rsid w:val="00816E05"/>
    <w:rsid w:val="00816F8F"/>
    <w:rsid w:val="008379FE"/>
    <w:rsid w:val="008401E3"/>
    <w:rsid w:val="008416F5"/>
    <w:rsid w:val="00844A9A"/>
    <w:rsid w:val="008451F5"/>
    <w:rsid w:val="00846814"/>
    <w:rsid w:val="00846DD9"/>
    <w:rsid w:val="008537F9"/>
    <w:rsid w:val="008603CD"/>
    <w:rsid w:val="00861E75"/>
    <w:rsid w:val="00866B43"/>
    <w:rsid w:val="0086755A"/>
    <w:rsid w:val="00867AE4"/>
    <w:rsid w:val="00871226"/>
    <w:rsid w:val="0087351D"/>
    <w:rsid w:val="00876671"/>
    <w:rsid w:val="00877602"/>
    <w:rsid w:val="00883375"/>
    <w:rsid w:val="00885342"/>
    <w:rsid w:val="00885BCB"/>
    <w:rsid w:val="00885C03"/>
    <w:rsid w:val="0088619F"/>
    <w:rsid w:val="008874B5"/>
    <w:rsid w:val="00893F25"/>
    <w:rsid w:val="008A0EE4"/>
    <w:rsid w:val="008A20C0"/>
    <w:rsid w:val="008A4535"/>
    <w:rsid w:val="008B0949"/>
    <w:rsid w:val="008B0D29"/>
    <w:rsid w:val="008B1EDA"/>
    <w:rsid w:val="008B6267"/>
    <w:rsid w:val="008C34D7"/>
    <w:rsid w:val="008D0434"/>
    <w:rsid w:val="008D1C86"/>
    <w:rsid w:val="008D29DA"/>
    <w:rsid w:val="008D387F"/>
    <w:rsid w:val="008D522C"/>
    <w:rsid w:val="008D5DB8"/>
    <w:rsid w:val="008E5D82"/>
    <w:rsid w:val="008F1247"/>
    <w:rsid w:val="008F33D2"/>
    <w:rsid w:val="00902EE8"/>
    <w:rsid w:val="009045A1"/>
    <w:rsid w:val="0091236C"/>
    <w:rsid w:val="0091633D"/>
    <w:rsid w:val="00921AD1"/>
    <w:rsid w:val="009234FB"/>
    <w:rsid w:val="009277A1"/>
    <w:rsid w:val="00930159"/>
    <w:rsid w:val="00933A03"/>
    <w:rsid w:val="00937F59"/>
    <w:rsid w:val="009403FB"/>
    <w:rsid w:val="00941830"/>
    <w:rsid w:val="0094420C"/>
    <w:rsid w:val="00950553"/>
    <w:rsid w:val="00956446"/>
    <w:rsid w:val="00961C3E"/>
    <w:rsid w:val="009731DA"/>
    <w:rsid w:val="00976081"/>
    <w:rsid w:val="00976684"/>
    <w:rsid w:val="00980E93"/>
    <w:rsid w:val="009813AA"/>
    <w:rsid w:val="00981944"/>
    <w:rsid w:val="009821F0"/>
    <w:rsid w:val="00983373"/>
    <w:rsid w:val="009843B8"/>
    <w:rsid w:val="00984E19"/>
    <w:rsid w:val="00986945"/>
    <w:rsid w:val="00993648"/>
    <w:rsid w:val="00993697"/>
    <w:rsid w:val="009961B3"/>
    <w:rsid w:val="00997BEE"/>
    <w:rsid w:val="00997EF6"/>
    <w:rsid w:val="009A7A33"/>
    <w:rsid w:val="009B08AC"/>
    <w:rsid w:val="009B1213"/>
    <w:rsid w:val="009B4603"/>
    <w:rsid w:val="009B475D"/>
    <w:rsid w:val="009B60AF"/>
    <w:rsid w:val="009C083D"/>
    <w:rsid w:val="009C1106"/>
    <w:rsid w:val="009C2BBF"/>
    <w:rsid w:val="009C45C5"/>
    <w:rsid w:val="009C5A94"/>
    <w:rsid w:val="009C63AA"/>
    <w:rsid w:val="009D0C5E"/>
    <w:rsid w:val="009D1BC0"/>
    <w:rsid w:val="009D4050"/>
    <w:rsid w:val="009D783B"/>
    <w:rsid w:val="009E15FA"/>
    <w:rsid w:val="009E18AB"/>
    <w:rsid w:val="009E751A"/>
    <w:rsid w:val="009F026A"/>
    <w:rsid w:val="009F43FC"/>
    <w:rsid w:val="009F62BA"/>
    <w:rsid w:val="00A00A44"/>
    <w:rsid w:val="00A03CAE"/>
    <w:rsid w:val="00A13497"/>
    <w:rsid w:val="00A153B8"/>
    <w:rsid w:val="00A173DF"/>
    <w:rsid w:val="00A20427"/>
    <w:rsid w:val="00A23062"/>
    <w:rsid w:val="00A24DE9"/>
    <w:rsid w:val="00A33327"/>
    <w:rsid w:val="00A3769A"/>
    <w:rsid w:val="00A43532"/>
    <w:rsid w:val="00A51E73"/>
    <w:rsid w:val="00A5610E"/>
    <w:rsid w:val="00A57D02"/>
    <w:rsid w:val="00A6009C"/>
    <w:rsid w:val="00A61B2C"/>
    <w:rsid w:val="00A752D9"/>
    <w:rsid w:val="00A75FEB"/>
    <w:rsid w:val="00A861E5"/>
    <w:rsid w:val="00A86C06"/>
    <w:rsid w:val="00A92DAF"/>
    <w:rsid w:val="00A92E92"/>
    <w:rsid w:val="00A95F42"/>
    <w:rsid w:val="00AA1269"/>
    <w:rsid w:val="00AA1DE1"/>
    <w:rsid w:val="00AA2CB4"/>
    <w:rsid w:val="00AA5532"/>
    <w:rsid w:val="00AA69A9"/>
    <w:rsid w:val="00AB1AB7"/>
    <w:rsid w:val="00AB1B17"/>
    <w:rsid w:val="00AB2778"/>
    <w:rsid w:val="00AB3FCA"/>
    <w:rsid w:val="00AB4355"/>
    <w:rsid w:val="00AB4C8A"/>
    <w:rsid w:val="00AB7DDE"/>
    <w:rsid w:val="00AC1603"/>
    <w:rsid w:val="00AC337E"/>
    <w:rsid w:val="00AC3720"/>
    <w:rsid w:val="00AC5E4B"/>
    <w:rsid w:val="00AD36E3"/>
    <w:rsid w:val="00AD46E3"/>
    <w:rsid w:val="00AE0686"/>
    <w:rsid w:val="00AE2E09"/>
    <w:rsid w:val="00AE5999"/>
    <w:rsid w:val="00AF1847"/>
    <w:rsid w:val="00AF2B71"/>
    <w:rsid w:val="00AF2DF6"/>
    <w:rsid w:val="00AF3ABE"/>
    <w:rsid w:val="00AF3F82"/>
    <w:rsid w:val="00AF5CB2"/>
    <w:rsid w:val="00B00B8C"/>
    <w:rsid w:val="00B06D88"/>
    <w:rsid w:val="00B10F61"/>
    <w:rsid w:val="00B11828"/>
    <w:rsid w:val="00B164B2"/>
    <w:rsid w:val="00B1777C"/>
    <w:rsid w:val="00B22EC3"/>
    <w:rsid w:val="00B24B0F"/>
    <w:rsid w:val="00B25156"/>
    <w:rsid w:val="00B25A5C"/>
    <w:rsid w:val="00B31446"/>
    <w:rsid w:val="00B35D06"/>
    <w:rsid w:val="00B374D6"/>
    <w:rsid w:val="00B4058A"/>
    <w:rsid w:val="00B41037"/>
    <w:rsid w:val="00B50ECF"/>
    <w:rsid w:val="00B5475C"/>
    <w:rsid w:val="00B54D0C"/>
    <w:rsid w:val="00B55267"/>
    <w:rsid w:val="00B57611"/>
    <w:rsid w:val="00B626AC"/>
    <w:rsid w:val="00B63F52"/>
    <w:rsid w:val="00B66501"/>
    <w:rsid w:val="00B74C0F"/>
    <w:rsid w:val="00B80782"/>
    <w:rsid w:val="00B812D1"/>
    <w:rsid w:val="00B827AA"/>
    <w:rsid w:val="00B82E92"/>
    <w:rsid w:val="00B83E97"/>
    <w:rsid w:val="00B84CF0"/>
    <w:rsid w:val="00B876DB"/>
    <w:rsid w:val="00B92045"/>
    <w:rsid w:val="00B9311D"/>
    <w:rsid w:val="00B956A4"/>
    <w:rsid w:val="00BA02F1"/>
    <w:rsid w:val="00BA0DF0"/>
    <w:rsid w:val="00BA139E"/>
    <w:rsid w:val="00BA49D6"/>
    <w:rsid w:val="00BA716C"/>
    <w:rsid w:val="00BA7908"/>
    <w:rsid w:val="00BB13C1"/>
    <w:rsid w:val="00BB1E86"/>
    <w:rsid w:val="00BC0A08"/>
    <w:rsid w:val="00BC130E"/>
    <w:rsid w:val="00BC2075"/>
    <w:rsid w:val="00BC4F7C"/>
    <w:rsid w:val="00BC7AD4"/>
    <w:rsid w:val="00BD1874"/>
    <w:rsid w:val="00BD731B"/>
    <w:rsid w:val="00BE1A66"/>
    <w:rsid w:val="00BE3BD7"/>
    <w:rsid w:val="00BE52E6"/>
    <w:rsid w:val="00BE5BCE"/>
    <w:rsid w:val="00BE6189"/>
    <w:rsid w:val="00BF2CC0"/>
    <w:rsid w:val="00BF3C89"/>
    <w:rsid w:val="00C051D6"/>
    <w:rsid w:val="00C20391"/>
    <w:rsid w:val="00C21FBA"/>
    <w:rsid w:val="00C275E7"/>
    <w:rsid w:val="00C35B7E"/>
    <w:rsid w:val="00C40D75"/>
    <w:rsid w:val="00C42D28"/>
    <w:rsid w:val="00C449D8"/>
    <w:rsid w:val="00C47627"/>
    <w:rsid w:val="00C515EB"/>
    <w:rsid w:val="00C53662"/>
    <w:rsid w:val="00C63ACE"/>
    <w:rsid w:val="00C643EF"/>
    <w:rsid w:val="00C64CA1"/>
    <w:rsid w:val="00C67101"/>
    <w:rsid w:val="00C73AFF"/>
    <w:rsid w:val="00C73C07"/>
    <w:rsid w:val="00C77D8D"/>
    <w:rsid w:val="00C83A4E"/>
    <w:rsid w:val="00C87DCA"/>
    <w:rsid w:val="00C92111"/>
    <w:rsid w:val="00C92563"/>
    <w:rsid w:val="00C957AE"/>
    <w:rsid w:val="00CA2188"/>
    <w:rsid w:val="00CA6932"/>
    <w:rsid w:val="00CB36F1"/>
    <w:rsid w:val="00CB5D36"/>
    <w:rsid w:val="00CC76F6"/>
    <w:rsid w:val="00CD0F59"/>
    <w:rsid w:val="00CD1FC7"/>
    <w:rsid w:val="00CD33B0"/>
    <w:rsid w:val="00CD3B62"/>
    <w:rsid w:val="00CD604C"/>
    <w:rsid w:val="00CD6B41"/>
    <w:rsid w:val="00CE0F8B"/>
    <w:rsid w:val="00CE2457"/>
    <w:rsid w:val="00CE28B7"/>
    <w:rsid w:val="00CE5E0D"/>
    <w:rsid w:val="00CE718F"/>
    <w:rsid w:val="00CE7AF3"/>
    <w:rsid w:val="00CF0366"/>
    <w:rsid w:val="00CF5413"/>
    <w:rsid w:val="00CF7B53"/>
    <w:rsid w:val="00D0218D"/>
    <w:rsid w:val="00D02500"/>
    <w:rsid w:val="00D055E3"/>
    <w:rsid w:val="00D05F51"/>
    <w:rsid w:val="00D137E0"/>
    <w:rsid w:val="00D24E49"/>
    <w:rsid w:val="00D34D8A"/>
    <w:rsid w:val="00D35285"/>
    <w:rsid w:val="00D35889"/>
    <w:rsid w:val="00D37258"/>
    <w:rsid w:val="00D442CF"/>
    <w:rsid w:val="00D50B45"/>
    <w:rsid w:val="00D5307F"/>
    <w:rsid w:val="00D5423A"/>
    <w:rsid w:val="00D547C0"/>
    <w:rsid w:val="00D54BBE"/>
    <w:rsid w:val="00D66927"/>
    <w:rsid w:val="00D71D36"/>
    <w:rsid w:val="00D73B28"/>
    <w:rsid w:val="00D831F1"/>
    <w:rsid w:val="00D84061"/>
    <w:rsid w:val="00D85644"/>
    <w:rsid w:val="00D85E76"/>
    <w:rsid w:val="00D85F26"/>
    <w:rsid w:val="00D904DF"/>
    <w:rsid w:val="00D964AB"/>
    <w:rsid w:val="00D97C13"/>
    <w:rsid w:val="00DA0B49"/>
    <w:rsid w:val="00DB025B"/>
    <w:rsid w:val="00DB460F"/>
    <w:rsid w:val="00DC37BB"/>
    <w:rsid w:val="00DC5F3D"/>
    <w:rsid w:val="00DC71E8"/>
    <w:rsid w:val="00DC7B72"/>
    <w:rsid w:val="00DD41C9"/>
    <w:rsid w:val="00DD6150"/>
    <w:rsid w:val="00DD76B3"/>
    <w:rsid w:val="00DD7919"/>
    <w:rsid w:val="00DE0BAD"/>
    <w:rsid w:val="00DE3CCA"/>
    <w:rsid w:val="00DE3EFB"/>
    <w:rsid w:val="00DE5371"/>
    <w:rsid w:val="00DE7D5E"/>
    <w:rsid w:val="00DF66F7"/>
    <w:rsid w:val="00DF7DFB"/>
    <w:rsid w:val="00E006D9"/>
    <w:rsid w:val="00E016B7"/>
    <w:rsid w:val="00E025AD"/>
    <w:rsid w:val="00E04EE3"/>
    <w:rsid w:val="00E102B4"/>
    <w:rsid w:val="00E11BF6"/>
    <w:rsid w:val="00E11EF3"/>
    <w:rsid w:val="00E12031"/>
    <w:rsid w:val="00E162F1"/>
    <w:rsid w:val="00E21BE2"/>
    <w:rsid w:val="00E24337"/>
    <w:rsid w:val="00E24710"/>
    <w:rsid w:val="00E278D2"/>
    <w:rsid w:val="00E33F97"/>
    <w:rsid w:val="00E34920"/>
    <w:rsid w:val="00E538DA"/>
    <w:rsid w:val="00E55489"/>
    <w:rsid w:val="00E568D7"/>
    <w:rsid w:val="00E57949"/>
    <w:rsid w:val="00E60028"/>
    <w:rsid w:val="00E64329"/>
    <w:rsid w:val="00E65208"/>
    <w:rsid w:val="00E71C2C"/>
    <w:rsid w:val="00E720D6"/>
    <w:rsid w:val="00E729BB"/>
    <w:rsid w:val="00E73758"/>
    <w:rsid w:val="00E81EFC"/>
    <w:rsid w:val="00E82E36"/>
    <w:rsid w:val="00E90A70"/>
    <w:rsid w:val="00E916F7"/>
    <w:rsid w:val="00E9345F"/>
    <w:rsid w:val="00E93593"/>
    <w:rsid w:val="00E93988"/>
    <w:rsid w:val="00E97E57"/>
    <w:rsid w:val="00EA0AE0"/>
    <w:rsid w:val="00EA0BA0"/>
    <w:rsid w:val="00EA793F"/>
    <w:rsid w:val="00EB77F7"/>
    <w:rsid w:val="00EC0E57"/>
    <w:rsid w:val="00EC4B81"/>
    <w:rsid w:val="00ED37FB"/>
    <w:rsid w:val="00ED4486"/>
    <w:rsid w:val="00ED6A6B"/>
    <w:rsid w:val="00EE14CF"/>
    <w:rsid w:val="00EE1D04"/>
    <w:rsid w:val="00EE25F8"/>
    <w:rsid w:val="00EE3A48"/>
    <w:rsid w:val="00EE5F59"/>
    <w:rsid w:val="00EE61BD"/>
    <w:rsid w:val="00EE64BF"/>
    <w:rsid w:val="00EF204A"/>
    <w:rsid w:val="00EF5BE3"/>
    <w:rsid w:val="00F005AD"/>
    <w:rsid w:val="00F02C19"/>
    <w:rsid w:val="00F03F36"/>
    <w:rsid w:val="00F04495"/>
    <w:rsid w:val="00F111C1"/>
    <w:rsid w:val="00F114E3"/>
    <w:rsid w:val="00F12AC4"/>
    <w:rsid w:val="00F12F84"/>
    <w:rsid w:val="00F13012"/>
    <w:rsid w:val="00F254B2"/>
    <w:rsid w:val="00F35580"/>
    <w:rsid w:val="00F357FF"/>
    <w:rsid w:val="00F35D59"/>
    <w:rsid w:val="00F37B24"/>
    <w:rsid w:val="00F40F1A"/>
    <w:rsid w:val="00F41A64"/>
    <w:rsid w:val="00F468E8"/>
    <w:rsid w:val="00F477E0"/>
    <w:rsid w:val="00F5047C"/>
    <w:rsid w:val="00F50831"/>
    <w:rsid w:val="00F53CCC"/>
    <w:rsid w:val="00F54BB5"/>
    <w:rsid w:val="00F5637F"/>
    <w:rsid w:val="00F57F22"/>
    <w:rsid w:val="00F602DD"/>
    <w:rsid w:val="00F6357C"/>
    <w:rsid w:val="00F64CB9"/>
    <w:rsid w:val="00F72865"/>
    <w:rsid w:val="00F74382"/>
    <w:rsid w:val="00F75CBE"/>
    <w:rsid w:val="00F76B20"/>
    <w:rsid w:val="00F806C2"/>
    <w:rsid w:val="00F81D3A"/>
    <w:rsid w:val="00F82739"/>
    <w:rsid w:val="00F90A79"/>
    <w:rsid w:val="00F90B3F"/>
    <w:rsid w:val="00FA19CC"/>
    <w:rsid w:val="00FA4894"/>
    <w:rsid w:val="00FA540C"/>
    <w:rsid w:val="00FA7452"/>
    <w:rsid w:val="00FC3C14"/>
    <w:rsid w:val="00FC4597"/>
    <w:rsid w:val="00FC4967"/>
    <w:rsid w:val="00FD2E0D"/>
    <w:rsid w:val="00FD5C0F"/>
    <w:rsid w:val="00FD73A4"/>
    <w:rsid w:val="00FE4BC0"/>
    <w:rsid w:val="00FE57A3"/>
    <w:rsid w:val="00FE692F"/>
    <w:rsid w:val="00FF12B1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9D8"/>
    <w:rPr>
      <w:szCs w:val="24"/>
      <w:lang w:val="fr-CA" w:eastAsia="fr-CA"/>
    </w:rPr>
  </w:style>
  <w:style w:type="paragraph" w:styleId="Titre1">
    <w:name w:val="heading 1"/>
    <w:basedOn w:val="Normal"/>
    <w:next w:val="Paragraphe"/>
    <w:qFormat/>
    <w:rsid w:val="00C64CA1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Paragraphe"/>
    <w:qFormat/>
    <w:rsid w:val="00C449D8"/>
    <w:pPr>
      <w:keepNext/>
      <w:spacing w:before="240" w:after="60"/>
      <w:ind w:left="142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Paragraphe"/>
    <w:qFormat/>
    <w:rsid w:val="00C449D8"/>
    <w:pPr>
      <w:keepNext/>
      <w:spacing w:before="120" w:after="60"/>
      <w:ind w:left="284"/>
      <w:outlineLvl w:val="2"/>
    </w:pPr>
    <w:rPr>
      <w:rFonts w:cs="Arial"/>
      <w:bCs/>
      <w:i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eur">
    <w:name w:val="Auteur"/>
    <w:basedOn w:val="Normal"/>
    <w:rsid w:val="00C449D8"/>
    <w:rPr>
      <w:b/>
      <w:sz w:val="24"/>
    </w:rPr>
  </w:style>
  <w:style w:type="paragraph" w:customStyle="1" w:styleId="Codepermanent">
    <w:name w:val="Code permanent"/>
    <w:basedOn w:val="Normal"/>
    <w:rsid w:val="00C449D8"/>
    <w:pPr>
      <w:jc w:val="right"/>
    </w:pPr>
    <w:rPr>
      <w:sz w:val="16"/>
    </w:rPr>
  </w:style>
  <w:style w:type="paragraph" w:styleId="En-tte">
    <w:name w:val="header"/>
    <w:basedOn w:val="Normal"/>
    <w:rsid w:val="00C449D8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4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tionslgales">
    <w:name w:val="Mentions légales"/>
    <w:basedOn w:val="Normal"/>
    <w:rsid w:val="00C449D8"/>
    <w:pPr>
      <w:pBdr>
        <w:bottom w:val="single" w:sz="4" w:space="10" w:color="auto"/>
      </w:pBdr>
      <w:spacing w:after="200"/>
    </w:pPr>
    <w:rPr>
      <w:sz w:val="16"/>
    </w:rPr>
  </w:style>
  <w:style w:type="character" w:styleId="Numrodepage">
    <w:name w:val="page number"/>
    <w:basedOn w:val="Policepardfaut"/>
    <w:rsid w:val="00C449D8"/>
  </w:style>
  <w:style w:type="paragraph" w:customStyle="1" w:styleId="Paragraphe">
    <w:name w:val="Paragraphe"/>
    <w:basedOn w:val="Normal"/>
    <w:rsid w:val="00C449D8"/>
    <w:pPr>
      <w:ind w:firstLine="284"/>
    </w:pPr>
  </w:style>
  <w:style w:type="paragraph" w:styleId="Pieddepage">
    <w:name w:val="footer"/>
    <w:basedOn w:val="Normal"/>
    <w:rsid w:val="00C449D8"/>
    <w:pPr>
      <w:pBdr>
        <w:top w:val="single" w:sz="4" w:space="5" w:color="auto"/>
      </w:pBdr>
      <w:tabs>
        <w:tab w:val="center" w:pos="4320"/>
        <w:tab w:val="right" w:pos="8640"/>
      </w:tabs>
      <w:jc w:val="center"/>
    </w:pPr>
    <w:rPr>
      <w:sz w:val="16"/>
    </w:rPr>
  </w:style>
  <w:style w:type="paragraph" w:styleId="Titre">
    <w:name w:val="Title"/>
    <w:basedOn w:val="Normal"/>
    <w:qFormat/>
    <w:rsid w:val="00C449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tredutravail">
    <w:name w:val="Titre du travail"/>
    <w:basedOn w:val="Titre"/>
    <w:rsid w:val="00C449D8"/>
    <w:pPr>
      <w:spacing w:before="360" w:after="360"/>
      <w:jc w:val="left"/>
    </w:pPr>
    <w:rPr>
      <w:rFonts w:ascii="Times New Roman" w:hAnsi="Times New Roman"/>
      <w:sz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3C89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fr-FR" w:eastAsia="en-US"/>
    </w:rPr>
  </w:style>
  <w:style w:type="paragraph" w:styleId="TM1">
    <w:name w:val="toc 1"/>
    <w:basedOn w:val="Normal"/>
    <w:next w:val="Normal"/>
    <w:autoRedefine/>
    <w:uiPriority w:val="39"/>
    <w:qFormat/>
    <w:rsid w:val="00BF3C89"/>
    <w:pPr>
      <w:spacing w:after="100"/>
    </w:pPr>
  </w:style>
  <w:style w:type="paragraph" w:styleId="TM2">
    <w:name w:val="toc 2"/>
    <w:basedOn w:val="Normal"/>
    <w:next w:val="Normal"/>
    <w:autoRedefine/>
    <w:uiPriority w:val="39"/>
    <w:qFormat/>
    <w:rsid w:val="00BF3C89"/>
    <w:pPr>
      <w:spacing w:after="100"/>
      <w:ind w:left="200"/>
    </w:pPr>
  </w:style>
  <w:style w:type="character" w:styleId="Lienhypertexte">
    <w:name w:val="Hyperlink"/>
    <w:basedOn w:val="Policepardfaut"/>
    <w:uiPriority w:val="99"/>
    <w:unhideWhenUsed/>
    <w:rsid w:val="00BF3C8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BF3C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3C89"/>
    <w:rPr>
      <w:rFonts w:ascii="Tahoma" w:hAnsi="Tahoma" w:cs="Tahoma"/>
      <w:sz w:val="16"/>
      <w:szCs w:val="16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F3C8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onis\Mes%20documents\01-01%20Stage\01-07%20Rencontres%20de%20stage\ARV\ARV1050_rapportdestage_201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246D-2707-4B7E-9C85-C3962CB9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ARV1050_rapportdestage_2010.dotx</Template>
  <TotalTime>16</TotalTime>
  <Pages>3</Pages>
  <Words>550</Words>
  <Characters>3167</Characters>
  <Application>Microsoft Office Word</Application>
  <DocSecurity>0</DocSecurity>
  <Lines>95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rapport de stage SCI6865</vt:lpstr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rapport de stage ARV1057</dc:title>
  <dc:subject/>
  <dc:creator>dionis</dc:creator>
  <cp:keywords/>
  <dc:description/>
  <cp:lastModifiedBy>dionis</cp:lastModifiedBy>
  <cp:revision>10</cp:revision>
  <dcterms:created xsi:type="dcterms:W3CDTF">2011-01-07T21:32:00Z</dcterms:created>
  <dcterms:modified xsi:type="dcterms:W3CDTF">2014-08-05T19:49:00Z</dcterms:modified>
</cp:coreProperties>
</file>